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E1D" w:rsidRDefault="00BB2E1D" w:rsidP="00E21704">
      <w:pPr>
        <w:tabs>
          <w:tab w:val="left" w:pos="4320"/>
        </w:tabs>
        <w:jc w:val="center"/>
        <w:rPr>
          <w:rFonts w:ascii="Helvetica" w:eastAsia="Times New Roman" w:hAnsi="Helvetica" w:cs="Arial"/>
          <w:b/>
          <w:color w:val="4B368B"/>
          <w:sz w:val="26"/>
          <w:szCs w:val="26"/>
          <w:lang w:val="en-US"/>
        </w:rPr>
      </w:pPr>
      <w:r w:rsidRPr="00BB2E1D">
        <w:rPr>
          <w:rFonts w:ascii="Helvetica" w:eastAsia="Times New Roman" w:hAnsi="Helvetica" w:cs="Arial"/>
          <w:b/>
          <w:color w:val="4B368B"/>
          <w:sz w:val="26"/>
          <w:szCs w:val="26"/>
          <w:lang w:val="en-US"/>
        </w:rPr>
        <w:t>Med BSO Academy</w:t>
      </w:r>
      <w:r>
        <w:rPr>
          <w:rFonts w:ascii="Helvetica" w:eastAsia="Times New Roman" w:hAnsi="Helvetica" w:cs="Arial"/>
          <w:b/>
          <w:color w:val="4B368B"/>
          <w:sz w:val="26"/>
          <w:szCs w:val="26"/>
          <w:lang w:val="en-US"/>
        </w:rPr>
        <w:t xml:space="preserve"> - </w:t>
      </w:r>
      <w:r w:rsidRPr="00BB2E1D">
        <w:rPr>
          <w:rFonts w:ascii="Helvetica" w:eastAsia="Times New Roman" w:hAnsi="Helvetica" w:cs="Arial"/>
          <w:b/>
          <w:color w:val="4B368B"/>
          <w:sz w:val="26"/>
          <w:szCs w:val="26"/>
          <w:lang w:val="en-US"/>
        </w:rPr>
        <w:t>BOOST Your MED Initiative</w:t>
      </w:r>
      <w:r>
        <w:rPr>
          <w:rFonts w:ascii="Helvetica" w:eastAsia="Times New Roman" w:hAnsi="Helvetica" w:cs="Arial"/>
          <w:b/>
          <w:color w:val="4B368B"/>
          <w:sz w:val="26"/>
          <w:szCs w:val="26"/>
          <w:lang w:val="en-US"/>
        </w:rPr>
        <w:t>!</w:t>
      </w:r>
    </w:p>
    <w:p w:rsidR="00BB2E1D" w:rsidRDefault="00BB2E1D" w:rsidP="00380A9A">
      <w:pPr>
        <w:tabs>
          <w:tab w:val="left" w:pos="4320"/>
        </w:tabs>
        <w:jc w:val="center"/>
        <w:rPr>
          <w:rFonts w:ascii="Helvetica" w:eastAsia="Times New Roman" w:hAnsi="Helvetica" w:cs="Arial"/>
          <w:b/>
          <w:color w:val="4B368B"/>
          <w:sz w:val="26"/>
          <w:szCs w:val="26"/>
          <w:lang w:val="en-US"/>
        </w:rPr>
      </w:pPr>
      <w:r w:rsidRPr="00BB2E1D">
        <w:rPr>
          <w:rFonts w:ascii="Helvetica" w:eastAsia="Times New Roman" w:hAnsi="Helvetica" w:cs="Arial"/>
          <w:b/>
          <w:color w:val="4B368B"/>
          <w:sz w:val="26"/>
          <w:szCs w:val="26"/>
          <w:lang w:val="en-US"/>
        </w:rPr>
        <w:t xml:space="preserve">Euro-Mediterranean Cooperation </w:t>
      </w:r>
      <w:r w:rsidR="0012758B">
        <w:rPr>
          <w:rFonts w:ascii="Helvetica" w:eastAsia="Times New Roman" w:hAnsi="Helvetica" w:cs="Arial"/>
          <w:b/>
          <w:color w:val="4B368B"/>
          <w:sz w:val="26"/>
          <w:szCs w:val="26"/>
          <w:lang w:val="en-US"/>
        </w:rPr>
        <w:t xml:space="preserve">Summer </w:t>
      </w:r>
      <w:r w:rsidRPr="00BB2E1D">
        <w:rPr>
          <w:rFonts w:ascii="Helvetica" w:eastAsia="Times New Roman" w:hAnsi="Helvetica" w:cs="Arial"/>
          <w:b/>
          <w:color w:val="4B368B"/>
          <w:sz w:val="26"/>
          <w:szCs w:val="26"/>
          <w:lang w:val="en-US"/>
        </w:rPr>
        <w:t>School</w:t>
      </w:r>
    </w:p>
    <w:p w:rsidR="00C91C22" w:rsidRPr="00D4707A" w:rsidRDefault="00BB2E1D" w:rsidP="00BB2E1D">
      <w:pPr>
        <w:tabs>
          <w:tab w:val="left" w:pos="4320"/>
        </w:tabs>
        <w:jc w:val="center"/>
        <w:rPr>
          <w:rFonts w:ascii="Helvetica" w:hAnsi="Helvetica" w:cs="Arial"/>
          <w:b/>
          <w:color w:val="4B368B"/>
          <w:sz w:val="26"/>
          <w:szCs w:val="26"/>
          <w:lang w:val="en-US"/>
        </w:rPr>
      </w:pPr>
      <w:r w:rsidRPr="00BB2E1D">
        <w:rPr>
          <w:rFonts w:ascii="Helvetica" w:eastAsia="Times New Roman" w:hAnsi="Helvetica" w:cs="Arial"/>
          <w:b/>
          <w:color w:val="4B368B"/>
          <w:sz w:val="26"/>
          <w:szCs w:val="26"/>
          <w:lang w:val="en-US"/>
        </w:rPr>
        <w:t xml:space="preserve"> </w:t>
      </w:r>
      <w:r>
        <w:rPr>
          <w:rFonts w:ascii="Helvetica" w:hAnsi="Helvetica" w:cs="Arial"/>
          <w:b/>
          <w:color w:val="4B368B"/>
          <w:sz w:val="26"/>
          <w:szCs w:val="26"/>
          <w:lang w:val="en-US"/>
        </w:rPr>
        <w:t>Cagliari</w:t>
      </w:r>
      <w:r w:rsidR="00985BEA" w:rsidRPr="00D4707A">
        <w:rPr>
          <w:rFonts w:ascii="Helvetica" w:hAnsi="Helvetica" w:cs="Arial"/>
          <w:b/>
          <w:color w:val="4B368B"/>
          <w:sz w:val="26"/>
          <w:szCs w:val="26"/>
          <w:lang w:val="en-US"/>
        </w:rPr>
        <w:t xml:space="preserve">, </w:t>
      </w:r>
      <w:r>
        <w:rPr>
          <w:rFonts w:ascii="Helvetica" w:hAnsi="Helvetica" w:cs="Arial"/>
          <w:b/>
          <w:color w:val="4B368B"/>
          <w:sz w:val="26"/>
          <w:szCs w:val="26"/>
          <w:lang w:val="en-US"/>
        </w:rPr>
        <w:t>November</w:t>
      </w:r>
      <w:r w:rsidR="00C91C22" w:rsidRPr="00D4707A">
        <w:rPr>
          <w:rFonts w:ascii="Helvetica" w:hAnsi="Helvetica" w:cs="Arial"/>
          <w:b/>
          <w:color w:val="4B368B"/>
          <w:sz w:val="26"/>
          <w:szCs w:val="26"/>
          <w:lang w:val="en-US"/>
        </w:rPr>
        <w:t xml:space="preserve"> </w:t>
      </w:r>
      <w:r w:rsidR="00985BEA" w:rsidRPr="00D4707A">
        <w:rPr>
          <w:rFonts w:ascii="Helvetica" w:hAnsi="Helvetica" w:cs="Arial"/>
          <w:b/>
          <w:color w:val="4B368B"/>
          <w:sz w:val="26"/>
          <w:szCs w:val="26"/>
          <w:lang w:val="en-US"/>
        </w:rPr>
        <w:t>8</w:t>
      </w:r>
      <w:r w:rsidR="00C91C22" w:rsidRPr="00D4707A">
        <w:rPr>
          <w:rFonts w:ascii="Helvetica" w:hAnsi="Helvetica" w:cs="Arial"/>
          <w:b/>
          <w:color w:val="4B368B"/>
          <w:sz w:val="26"/>
          <w:szCs w:val="26"/>
          <w:vertAlign w:val="superscript"/>
          <w:lang w:val="en-US"/>
        </w:rPr>
        <w:t>th</w:t>
      </w:r>
      <w:r w:rsidR="00C91C22" w:rsidRPr="00D4707A">
        <w:rPr>
          <w:rFonts w:ascii="Helvetica" w:hAnsi="Helvetica" w:cs="Arial"/>
          <w:b/>
          <w:color w:val="4B368B"/>
          <w:sz w:val="26"/>
          <w:szCs w:val="26"/>
          <w:lang w:val="en-US"/>
        </w:rPr>
        <w:t xml:space="preserve"> </w:t>
      </w:r>
      <w:r>
        <w:rPr>
          <w:rFonts w:ascii="Helvetica" w:hAnsi="Helvetica" w:cs="Arial"/>
          <w:b/>
          <w:color w:val="4B368B"/>
          <w:sz w:val="26"/>
          <w:szCs w:val="26"/>
          <w:lang w:val="en-US"/>
        </w:rPr>
        <w:t xml:space="preserve">&amp; </w:t>
      </w:r>
      <w:r w:rsidR="00245922" w:rsidRPr="00D4707A">
        <w:rPr>
          <w:rFonts w:ascii="Helvetica" w:hAnsi="Helvetica" w:cs="Arial"/>
          <w:b/>
          <w:color w:val="4B368B"/>
          <w:sz w:val="26"/>
          <w:szCs w:val="26"/>
          <w:lang w:val="en-US"/>
        </w:rPr>
        <w:t>9</w:t>
      </w:r>
      <w:r w:rsidR="00245922" w:rsidRPr="00D4707A">
        <w:rPr>
          <w:rFonts w:ascii="Helvetica" w:hAnsi="Helvetica" w:cs="Arial"/>
          <w:b/>
          <w:color w:val="4B368B"/>
          <w:sz w:val="26"/>
          <w:szCs w:val="26"/>
          <w:vertAlign w:val="superscript"/>
          <w:lang w:val="en-US"/>
        </w:rPr>
        <w:t>th</w:t>
      </w:r>
      <w:r w:rsidR="00245922" w:rsidRPr="00D4707A">
        <w:rPr>
          <w:rFonts w:ascii="Helvetica" w:hAnsi="Helvetica" w:cs="Arial"/>
          <w:b/>
          <w:color w:val="4B368B"/>
          <w:sz w:val="26"/>
          <w:szCs w:val="26"/>
          <w:lang w:val="en-US"/>
        </w:rPr>
        <w:t xml:space="preserve"> </w:t>
      </w:r>
      <w:r w:rsidR="00C91C22" w:rsidRPr="00D4707A">
        <w:rPr>
          <w:rFonts w:ascii="Helvetica" w:hAnsi="Helvetica" w:cs="Arial"/>
          <w:b/>
          <w:color w:val="4B368B"/>
          <w:sz w:val="26"/>
          <w:szCs w:val="26"/>
          <w:lang w:val="en-US"/>
        </w:rPr>
        <w:t>201</w:t>
      </w:r>
      <w:r w:rsidR="00985BEA" w:rsidRPr="00D4707A">
        <w:rPr>
          <w:rFonts w:ascii="Helvetica" w:hAnsi="Helvetica" w:cs="Arial"/>
          <w:b/>
          <w:color w:val="4B368B"/>
          <w:sz w:val="26"/>
          <w:szCs w:val="26"/>
          <w:lang w:val="en-US"/>
        </w:rPr>
        <w:t>8</w:t>
      </w:r>
      <w:r w:rsidR="00C91C22" w:rsidRPr="00D4707A">
        <w:rPr>
          <w:rFonts w:ascii="Helvetica" w:hAnsi="Helvetica" w:cs="Arial"/>
          <w:b/>
          <w:color w:val="4B368B"/>
          <w:sz w:val="26"/>
          <w:szCs w:val="26"/>
          <w:lang w:val="en-US"/>
        </w:rPr>
        <w:t xml:space="preserve"> – </w:t>
      </w:r>
      <w:r w:rsidR="0012758B">
        <w:rPr>
          <w:rFonts w:ascii="Helvetica" w:hAnsi="Helvetica" w:cs="Arial"/>
          <w:b/>
          <w:color w:val="4B368B"/>
          <w:sz w:val="26"/>
          <w:szCs w:val="26"/>
          <w:lang w:val="en-US"/>
        </w:rPr>
        <w:t xml:space="preserve">Hotel </w:t>
      </w:r>
      <w:r w:rsidR="00E21704">
        <w:rPr>
          <w:rFonts w:ascii="Helvetica" w:hAnsi="Helvetica" w:cs="Arial"/>
          <w:b/>
          <w:color w:val="4B368B"/>
          <w:sz w:val="26"/>
          <w:szCs w:val="26"/>
          <w:lang w:val="en-US"/>
        </w:rPr>
        <w:t xml:space="preserve">Regina </w:t>
      </w:r>
      <w:proofErr w:type="spellStart"/>
      <w:r w:rsidR="00E21704">
        <w:rPr>
          <w:rFonts w:ascii="Helvetica" w:hAnsi="Helvetica" w:cs="Arial"/>
          <w:b/>
          <w:color w:val="4B368B"/>
          <w:sz w:val="26"/>
          <w:szCs w:val="26"/>
          <w:lang w:val="en-US"/>
        </w:rPr>
        <w:t>Mergherita</w:t>
      </w:r>
      <w:proofErr w:type="spellEnd"/>
    </w:p>
    <w:p w:rsidR="00881D18" w:rsidRPr="00D4707A" w:rsidRDefault="00881D18" w:rsidP="00380A9A">
      <w:pPr>
        <w:pStyle w:val="Titolo3"/>
        <w:rPr>
          <w:rFonts w:ascii="Helvetica" w:hAnsi="Helvetica" w:cs="Arial"/>
          <w:b/>
          <w:bCs w:val="0"/>
          <w:noProof/>
          <w:color w:val="4B368B"/>
          <w:sz w:val="26"/>
          <w:lang w:val="en-US"/>
        </w:rPr>
      </w:pPr>
      <w:r w:rsidRPr="00D4707A">
        <w:rPr>
          <w:rFonts w:ascii="Helvetica" w:hAnsi="Helvetica" w:cs="Arial"/>
          <w:b/>
          <w:bCs w:val="0"/>
          <w:color w:val="4B368B"/>
          <w:sz w:val="26"/>
          <w:lang w:val="en-US"/>
        </w:rPr>
        <w:t>Logistic Note</w:t>
      </w:r>
    </w:p>
    <w:p w:rsidR="00C95B92" w:rsidRPr="00380A9A" w:rsidRDefault="00C95B92" w:rsidP="00342636">
      <w:pPr>
        <w:rPr>
          <w:rFonts w:ascii="Helvetica" w:hAnsi="Helvetica" w:cs="Arial"/>
          <w:lang w:val="en-US"/>
        </w:rPr>
      </w:pPr>
    </w:p>
    <w:p w:rsidR="00342636" w:rsidRPr="00380A9A" w:rsidRDefault="007C7CA8" w:rsidP="00342636">
      <w:pPr>
        <w:rPr>
          <w:rFonts w:ascii="Helvetica" w:hAnsi="Helvetica" w:cs="Arial"/>
          <w:lang w:val="en-US"/>
        </w:rPr>
      </w:pPr>
      <w:r w:rsidRPr="00380A9A">
        <w:rPr>
          <w:rFonts w:ascii="Helvetica" w:hAnsi="Helvetic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13407</wp:posOffset>
                </wp:positionH>
                <wp:positionV relativeFrom="paragraph">
                  <wp:posOffset>174813</wp:posOffset>
                </wp:positionV>
                <wp:extent cx="6562725" cy="399245"/>
                <wp:effectExtent l="0" t="0" r="15875" b="2032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2725" cy="39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368B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15C2" w:rsidRPr="00626CC0" w:rsidRDefault="00AC15C2" w:rsidP="00AC15C2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6CC0">
                              <w:rPr>
                                <w:rFonts w:ascii="Helvetica" w:hAnsi="Helvetica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Place &amp; date of the meeting</w:t>
                            </w:r>
                          </w:p>
                          <w:p w:rsidR="00690D72" w:rsidRPr="00626CC0" w:rsidRDefault="00690D72" w:rsidP="00AC15C2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.05pt;margin-top:13.75pt;width:516.7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" fillcolor="#4b368b" stroked="f" strokeweight="3pt">
                <v:shadow on="t" color="#974706 [1609]" opacity=".5" offset="1pt"/>
                <v:textbox>
                  <w:txbxContent>
                    <w:p w:rsidR="00AC15C2" w:rsidRPr="00626CC0" w:rsidRDefault="00AC15C2" w:rsidP="00AC15C2">
                      <w:pPr>
                        <w:rPr>
                          <w:rFonts w:ascii="Helvetica" w:hAnsi="Helvetic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6CC0">
                        <w:rPr>
                          <w:rFonts w:ascii="Helvetica" w:hAnsi="Helvetica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Place &amp; date of the meeting</w:t>
                      </w:r>
                    </w:p>
                    <w:p w:rsidR="00690D72" w:rsidRPr="00626CC0" w:rsidRDefault="00690D72" w:rsidP="00AC15C2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7C6F" w:rsidRPr="00380A9A" w:rsidRDefault="00507C6F" w:rsidP="00507C6F">
      <w:pPr>
        <w:rPr>
          <w:rFonts w:ascii="Helvetica" w:hAnsi="Helvetica" w:cs="Arial"/>
          <w:lang w:val="en-US"/>
        </w:rPr>
      </w:pPr>
    </w:p>
    <w:p w:rsidR="00C95B92" w:rsidRPr="0012758B" w:rsidRDefault="00C95B92" w:rsidP="0046411B">
      <w:pPr>
        <w:spacing w:after="0" w:line="240" w:lineRule="auto"/>
        <w:rPr>
          <w:rFonts w:ascii="Helvetica" w:hAnsi="Helvetica" w:cs="Arial"/>
          <w:lang w:val="en-US"/>
        </w:rPr>
      </w:pPr>
    </w:p>
    <w:p w:rsidR="00F739E3" w:rsidRPr="0012758B" w:rsidRDefault="00BB2E1D" w:rsidP="0016445E">
      <w:pPr>
        <w:spacing w:after="0" w:line="240" w:lineRule="auto"/>
        <w:rPr>
          <w:rFonts w:ascii="Helvetica" w:hAnsi="Helvetica" w:cs="Arial"/>
          <w:noProof/>
          <w:sz w:val="20"/>
          <w:szCs w:val="20"/>
          <w:lang w:val="en-US"/>
        </w:rPr>
      </w:pPr>
      <w:r w:rsidRPr="0012758B">
        <w:rPr>
          <w:rFonts w:ascii="Helvetica" w:hAnsi="Helvetica" w:cs="Arial"/>
          <w:lang w:val="en-US"/>
        </w:rPr>
        <w:t xml:space="preserve">The Euro-Mediterranean Cooperation Winter School </w:t>
      </w:r>
      <w:r w:rsidR="008C7B0A" w:rsidRPr="0012758B">
        <w:rPr>
          <w:rFonts w:ascii="Helvetica" w:hAnsi="Helvetica" w:cs="Arial"/>
          <w:lang w:val="en-US"/>
        </w:rPr>
        <w:t>will take pl</w:t>
      </w:r>
      <w:r w:rsidR="00217120" w:rsidRPr="0012758B">
        <w:rPr>
          <w:rFonts w:ascii="Helvetica" w:hAnsi="Helvetica" w:cs="Arial"/>
          <w:lang w:val="en-US"/>
        </w:rPr>
        <w:t xml:space="preserve">ace at </w:t>
      </w:r>
      <w:r w:rsidR="0012758B" w:rsidRPr="0012758B">
        <w:rPr>
          <w:rFonts w:ascii="Helvetica" w:hAnsi="Helvetica" w:cs="Arial"/>
          <w:lang w:val="en-US"/>
        </w:rPr>
        <w:t>H</w:t>
      </w:r>
      <w:r w:rsidR="0012758B">
        <w:rPr>
          <w:rFonts w:ascii="Helvetica" w:hAnsi="Helvetica" w:cs="Arial"/>
          <w:lang w:val="en-US"/>
        </w:rPr>
        <w:t xml:space="preserve">otel </w:t>
      </w:r>
      <w:r w:rsidR="00E21704">
        <w:rPr>
          <w:rFonts w:ascii="Helvetica" w:hAnsi="Helvetica" w:cs="Arial"/>
          <w:lang w:val="en-US"/>
        </w:rPr>
        <w:t xml:space="preserve">Regina Margherita, </w:t>
      </w:r>
      <w:proofErr w:type="spellStart"/>
      <w:r w:rsidR="00E21704">
        <w:rPr>
          <w:rFonts w:ascii="Helvetica" w:hAnsi="Helvetica" w:cs="Arial"/>
          <w:lang w:val="en-US"/>
        </w:rPr>
        <w:t>Viale</w:t>
      </w:r>
      <w:proofErr w:type="spellEnd"/>
      <w:r w:rsidR="00E21704">
        <w:rPr>
          <w:rFonts w:ascii="Helvetica" w:hAnsi="Helvetica" w:cs="Arial"/>
          <w:lang w:val="en-US"/>
        </w:rPr>
        <w:t xml:space="preserve"> Regina Margherita 44</w:t>
      </w:r>
      <w:r w:rsidR="0016445E" w:rsidRPr="0012758B">
        <w:rPr>
          <w:rFonts w:ascii="Helvetica" w:hAnsi="Helvetica" w:cs="Arial"/>
          <w:lang w:val="en-US"/>
        </w:rPr>
        <w:t>, Cagliari, Sardinia, Italy</w:t>
      </w:r>
      <w:r w:rsidR="00AC15C2" w:rsidRPr="0012758B">
        <w:rPr>
          <w:rFonts w:ascii="Helvetica" w:hAnsi="Helvetica" w:cs="Arial"/>
          <w:lang w:val="en-US"/>
        </w:rPr>
        <w:t xml:space="preserve"> on </w:t>
      </w:r>
      <w:r w:rsidRPr="0012758B">
        <w:rPr>
          <w:rFonts w:ascii="Helvetica" w:hAnsi="Helvetica" w:cs="Arial"/>
          <w:lang w:val="en-US"/>
        </w:rPr>
        <w:t>November 8th and 9th,</w:t>
      </w:r>
      <w:r w:rsidR="00AC15C2" w:rsidRPr="0012758B">
        <w:rPr>
          <w:rFonts w:ascii="Helvetica" w:hAnsi="Helvetica" w:cs="Arial"/>
          <w:lang w:val="en-US"/>
        </w:rPr>
        <w:t xml:space="preserve"> 2018</w:t>
      </w:r>
      <w:r w:rsidR="00C035EB" w:rsidRPr="0012758B">
        <w:rPr>
          <w:rFonts w:ascii="Helvetica" w:hAnsi="Helvetica" w:cs="Arial"/>
          <w:lang w:val="en-US"/>
        </w:rPr>
        <w:t>.</w:t>
      </w:r>
      <w:r w:rsidR="0046411B" w:rsidRPr="0012758B">
        <w:rPr>
          <w:rFonts w:ascii="Helvetica" w:hAnsi="Helvetica" w:cs="Arial"/>
          <w:lang w:val="en-US"/>
        </w:rPr>
        <w:br/>
      </w:r>
    </w:p>
    <w:p w:rsidR="00391FD3" w:rsidRPr="00380A9A" w:rsidRDefault="007C7CA8" w:rsidP="0003613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lang w:val="en-US"/>
        </w:rPr>
      </w:pPr>
      <w:r w:rsidRPr="00380A9A">
        <w:rPr>
          <w:rFonts w:ascii="Helvetica" w:hAnsi="Helvetica" w:cs="Arial"/>
          <w:noProof/>
          <w:color w:val="595959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528</wp:posOffset>
                </wp:positionH>
                <wp:positionV relativeFrom="paragraph">
                  <wp:posOffset>115150</wp:posOffset>
                </wp:positionV>
                <wp:extent cx="6562725" cy="360608"/>
                <wp:effectExtent l="0" t="0" r="15875" b="2095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2725" cy="3606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368B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90D72" w:rsidRPr="00626CC0" w:rsidRDefault="00690D72" w:rsidP="00690D72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26CC0">
                              <w:rPr>
                                <w:rFonts w:ascii="Helvetica" w:hAnsi="Helvetica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Meals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margin-left:.05pt;margin-top:9.05pt;width:516.75pt;height:2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" fillcolor="#4b368b" stroked="f" strokeweight="3pt">
                <v:shadow on="t" color="#974706 [1609]" opacity=".5" offset="1pt"/>
                <v:textbox>
                  <w:txbxContent>
                    <w:p w:rsidR="00690D72" w:rsidRPr="00626CC0" w:rsidRDefault="00690D72" w:rsidP="00690D72">
                      <w:pPr>
                        <w:rPr>
                          <w:rFonts w:ascii="Helvetica" w:hAnsi="Helvetic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26CC0">
                        <w:rPr>
                          <w:rFonts w:ascii="Helvetica" w:hAnsi="Helvetica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Meals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4470" w:rsidRPr="0012758B" w:rsidRDefault="003C4470" w:rsidP="003C4470">
      <w:pPr>
        <w:jc w:val="both"/>
        <w:rPr>
          <w:rFonts w:ascii="Helvetica" w:hAnsi="Helvetica" w:cs="Arial"/>
          <w:lang w:val="en-US"/>
        </w:rPr>
      </w:pPr>
    </w:p>
    <w:p w:rsidR="00C95B92" w:rsidRPr="0012758B" w:rsidRDefault="00C95B92" w:rsidP="003C4470">
      <w:pPr>
        <w:spacing w:after="0" w:line="240" w:lineRule="auto"/>
        <w:jc w:val="both"/>
        <w:rPr>
          <w:rFonts w:ascii="Helvetica" w:hAnsi="Helvetica" w:cs="Arial"/>
          <w:lang w:val="en-US"/>
        </w:rPr>
      </w:pPr>
    </w:p>
    <w:p w:rsidR="003C4470" w:rsidRPr="00380A9A" w:rsidRDefault="003C4470" w:rsidP="00BB2E1D">
      <w:pPr>
        <w:spacing w:after="0" w:line="240" w:lineRule="auto"/>
        <w:jc w:val="both"/>
        <w:rPr>
          <w:rFonts w:ascii="Helvetica" w:hAnsi="Helvetica" w:cs="Arial"/>
          <w:lang w:val="en-US"/>
        </w:rPr>
      </w:pPr>
      <w:r w:rsidRPr="0012758B">
        <w:rPr>
          <w:rFonts w:ascii="Helvetica" w:hAnsi="Helvetica" w:cs="Arial"/>
          <w:lang w:val="en-US"/>
        </w:rPr>
        <w:t>The organi</w:t>
      </w:r>
      <w:r w:rsidR="00481E05" w:rsidRPr="0012758B">
        <w:rPr>
          <w:rFonts w:ascii="Helvetica" w:hAnsi="Helvetica" w:cs="Arial"/>
          <w:lang w:val="en-US"/>
        </w:rPr>
        <w:t>z</w:t>
      </w:r>
      <w:r w:rsidRPr="0012758B">
        <w:rPr>
          <w:rFonts w:ascii="Helvetica" w:hAnsi="Helvetica" w:cs="Arial"/>
          <w:lang w:val="en-US"/>
        </w:rPr>
        <w:t xml:space="preserve">ers are glad to offer to participants </w:t>
      </w:r>
      <w:r w:rsidR="00FA0DDF" w:rsidRPr="0012758B">
        <w:rPr>
          <w:rFonts w:ascii="Helvetica" w:hAnsi="Helvetica" w:cs="Arial"/>
          <w:lang w:val="en-US"/>
        </w:rPr>
        <w:t xml:space="preserve">a </w:t>
      </w:r>
      <w:r w:rsidR="00BB2E1D" w:rsidRPr="0012758B">
        <w:rPr>
          <w:rFonts w:ascii="Helvetica" w:hAnsi="Helvetica" w:cs="Arial"/>
          <w:lang w:val="en-US"/>
        </w:rPr>
        <w:t>light lunch on November 8th and 9th</w:t>
      </w:r>
      <w:r w:rsidR="0016445E">
        <w:rPr>
          <w:rFonts w:ascii="Helvetica" w:hAnsi="Helvetica" w:cs="Arial"/>
          <w:lang w:val="en-US"/>
        </w:rPr>
        <w:t>.</w:t>
      </w:r>
    </w:p>
    <w:p w:rsidR="00481E05" w:rsidRPr="00380A9A" w:rsidRDefault="00481E05" w:rsidP="003C4470">
      <w:pPr>
        <w:spacing w:after="0" w:line="240" w:lineRule="auto"/>
        <w:jc w:val="both"/>
        <w:rPr>
          <w:rFonts w:ascii="Helvetica" w:hAnsi="Helvetica" w:cs="Arial"/>
          <w:lang w:val="en-US"/>
        </w:rPr>
      </w:pPr>
    </w:p>
    <w:p w:rsidR="003C4470" w:rsidRPr="00380A9A" w:rsidRDefault="007C7CA8" w:rsidP="003C4470">
      <w:pPr>
        <w:spacing w:after="0" w:line="240" w:lineRule="auto"/>
        <w:rPr>
          <w:rFonts w:ascii="Helvetica" w:hAnsi="Helvetica" w:cs="Arial"/>
          <w:lang w:val="en-US"/>
        </w:rPr>
      </w:pPr>
      <w:r w:rsidRPr="00380A9A">
        <w:rPr>
          <w:rFonts w:ascii="Helvetica" w:hAnsi="Helvetic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6562725" cy="381000"/>
                <wp:effectExtent l="0" t="0" r="15875" b="254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27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368B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21FE" w:rsidRPr="00626CC0" w:rsidRDefault="0016445E" w:rsidP="00DA21FE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How to get there</w:t>
                            </w:r>
                          </w:p>
                          <w:p w:rsidR="00DA21FE" w:rsidRPr="00626CC0" w:rsidRDefault="00DA21FE" w:rsidP="00DA21FE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margin-left:.45pt;margin-top:10.05pt;width:516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" fillcolor="#4b368b" stroked="f" strokeweight="3pt">
                <v:shadow on="t" color="#974706 [1609]" opacity=".5" offset="1pt"/>
                <v:textbox>
                  <w:txbxContent>
                    <w:p w:rsidR="00DA21FE" w:rsidRPr="00626CC0" w:rsidRDefault="0016445E" w:rsidP="00DA21FE">
                      <w:pPr>
                        <w:rPr>
                          <w:rFonts w:ascii="Helvetica" w:hAnsi="Helvetic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color w:val="FFFFFF"/>
                          <w:sz w:val="24"/>
                          <w:szCs w:val="24"/>
                          <w:lang w:val="en-US"/>
                        </w:rPr>
                        <w:t>How to get there</w:t>
                      </w:r>
                    </w:p>
                    <w:p w:rsidR="00DA21FE" w:rsidRPr="00626CC0" w:rsidRDefault="00DA21FE" w:rsidP="00DA21FE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4470" w:rsidRPr="0012758B" w:rsidRDefault="003C4470" w:rsidP="003C4470">
      <w:pPr>
        <w:spacing w:after="0" w:line="240" w:lineRule="auto"/>
        <w:rPr>
          <w:rFonts w:ascii="Helvetica" w:hAnsi="Helvetica" w:cs="Arial"/>
          <w:b/>
          <w:bCs/>
          <w:color w:val="0070C0"/>
          <w:sz w:val="24"/>
          <w:szCs w:val="24"/>
          <w:lang w:val="en-US"/>
        </w:rPr>
      </w:pPr>
    </w:p>
    <w:p w:rsidR="00DA21FE" w:rsidRPr="0012758B" w:rsidRDefault="00DA21FE" w:rsidP="003C4470">
      <w:pPr>
        <w:spacing w:after="0" w:line="240" w:lineRule="auto"/>
        <w:rPr>
          <w:rFonts w:ascii="Helvetica" w:hAnsi="Helvetica" w:cs="Arial"/>
          <w:lang w:val="en-US"/>
        </w:rPr>
      </w:pPr>
    </w:p>
    <w:p w:rsidR="00C95B92" w:rsidRPr="00380A9A" w:rsidRDefault="00C95B92" w:rsidP="003C4470">
      <w:pPr>
        <w:spacing w:after="0" w:line="240" w:lineRule="auto"/>
        <w:rPr>
          <w:rFonts w:ascii="Helvetica" w:hAnsi="Helvetica" w:cs="Arial"/>
          <w:lang w:val="en-GB"/>
        </w:rPr>
      </w:pPr>
    </w:p>
    <w:p w:rsidR="0016445E" w:rsidRDefault="0016445E" w:rsidP="0016445E">
      <w:pPr>
        <w:spacing w:after="0" w:line="240" w:lineRule="auto"/>
        <w:rPr>
          <w:rFonts w:ascii="Helvetica" w:hAnsi="Helvetica" w:cs="Arial"/>
          <w:lang w:val="en-GB"/>
        </w:rPr>
      </w:pPr>
      <w:r w:rsidRPr="0016445E">
        <w:rPr>
          <w:rFonts w:ascii="Helvetica" w:hAnsi="Helvetica" w:cs="Arial"/>
          <w:lang w:val="en-GB"/>
        </w:rPr>
        <w:t xml:space="preserve">The nearest airport is Cagliari </w:t>
      </w:r>
      <w:proofErr w:type="spellStart"/>
      <w:r w:rsidRPr="0016445E">
        <w:rPr>
          <w:rFonts w:ascii="Helvetica" w:hAnsi="Helvetica" w:cs="Arial"/>
          <w:lang w:val="en-GB"/>
        </w:rPr>
        <w:t>Elmas</w:t>
      </w:r>
      <w:proofErr w:type="spellEnd"/>
      <w:r w:rsidRPr="0016445E">
        <w:rPr>
          <w:rFonts w:ascii="Helvetica" w:hAnsi="Helvetica" w:cs="Arial"/>
          <w:lang w:val="en-GB"/>
        </w:rPr>
        <w:t xml:space="preserve">, 8 km away (15 minutes by car) from the city centre. </w:t>
      </w:r>
    </w:p>
    <w:p w:rsidR="0016445E" w:rsidRDefault="0016445E" w:rsidP="0016445E">
      <w:pPr>
        <w:spacing w:after="0" w:line="240" w:lineRule="auto"/>
        <w:rPr>
          <w:rFonts w:ascii="Helvetica" w:hAnsi="Helvetica" w:cs="Arial"/>
          <w:lang w:val="en-GB"/>
        </w:rPr>
      </w:pPr>
    </w:p>
    <w:p w:rsidR="0016445E" w:rsidRPr="008E4060" w:rsidRDefault="008E4060" w:rsidP="0016445E">
      <w:pPr>
        <w:spacing w:after="0" w:line="240" w:lineRule="auto"/>
        <w:rPr>
          <w:rFonts w:ascii="Calibri,Bold" w:hAnsi="Calibri" w:cs="Calibri,Bold"/>
          <w:b/>
          <w:bCs/>
          <w:sz w:val="24"/>
          <w:szCs w:val="24"/>
          <w:u w:val="single"/>
          <w:lang w:val="en-US" w:eastAsia="fr-FR"/>
        </w:rPr>
      </w:pPr>
      <w:r w:rsidRPr="008E4060">
        <w:rPr>
          <w:rFonts w:ascii="Calibri,Bold" w:hAnsi="Calibri" w:cs="Calibri,Bold"/>
          <w:b/>
          <w:bCs/>
          <w:sz w:val="24"/>
          <w:szCs w:val="24"/>
          <w:u w:val="single"/>
          <w:lang w:val="en-US" w:eastAsia="fr-FR"/>
        </w:rPr>
        <w:t>DIRECTIONS FROM CAGLIARI AIRPORT TO MATTEOTTI STATION, CAGLIARI</w:t>
      </w:r>
    </w:p>
    <w:p w:rsidR="0016445E" w:rsidRPr="0016445E" w:rsidRDefault="0016445E" w:rsidP="0016445E">
      <w:pPr>
        <w:spacing w:after="0" w:line="240" w:lineRule="auto"/>
        <w:rPr>
          <w:rFonts w:ascii="Helvetica" w:hAnsi="Helvetica" w:cs="Arial"/>
          <w:lang w:val="en-US"/>
        </w:rPr>
      </w:pPr>
    </w:p>
    <w:p w:rsidR="003C4470" w:rsidRDefault="0016445E" w:rsidP="003930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lang w:val="en-GB"/>
        </w:rPr>
      </w:pPr>
      <w:r w:rsidRPr="0016445E">
        <w:rPr>
          <w:rFonts w:ascii="Helvetica" w:hAnsi="Helvetica" w:cs="Arial"/>
          <w:b/>
          <w:bCs/>
          <w:lang w:val="en-GB"/>
        </w:rPr>
        <w:t>By public transport:</w:t>
      </w:r>
      <w:r w:rsidRPr="0016445E">
        <w:rPr>
          <w:rFonts w:ascii="Helvetica" w:hAnsi="Helvetica" w:cs="Arial"/>
          <w:lang w:val="en-GB"/>
        </w:rPr>
        <w:t xml:space="preserve"> the train station at the airport is just 5 minutes’ walk from the air terminal. The rail</w:t>
      </w:r>
      <w:r>
        <w:rPr>
          <w:rFonts w:ascii="Helvetica" w:hAnsi="Helvetica" w:cs="Arial"/>
          <w:lang w:val="en-GB"/>
        </w:rPr>
        <w:t xml:space="preserve"> </w:t>
      </w:r>
      <w:r w:rsidRPr="0016445E">
        <w:rPr>
          <w:rFonts w:ascii="Helvetica" w:hAnsi="Helvetica" w:cs="Arial"/>
          <w:lang w:val="en-GB"/>
        </w:rPr>
        <w:t>service starts at about 5AM and ends after 9PM with 20 mins. average frequency. The journey to and</w:t>
      </w:r>
      <w:r>
        <w:rPr>
          <w:rFonts w:ascii="Helvetica" w:hAnsi="Helvetica" w:cs="Arial"/>
          <w:lang w:val="en-GB"/>
        </w:rPr>
        <w:t xml:space="preserve"> </w:t>
      </w:r>
      <w:r w:rsidRPr="0016445E">
        <w:rPr>
          <w:rFonts w:ascii="Helvetica" w:hAnsi="Helvetica" w:cs="Arial"/>
          <w:lang w:val="en-GB"/>
        </w:rPr>
        <w:t>from Cagliari takes 5-7 mins, a single fare is 1.30 euro. Tickets are sold by Trenitalia at the vending</w:t>
      </w:r>
      <w:r>
        <w:rPr>
          <w:rFonts w:ascii="Helvetica" w:hAnsi="Helvetica" w:cs="Arial"/>
          <w:lang w:val="en-GB"/>
        </w:rPr>
        <w:t xml:space="preserve"> </w:t>
      </w:r>
      <w:r w:rsidRPr="0016445E">
        <w:rPr>
          <w:rFonts w:ascii="Helvetica" w:hAnsi="Helvetica" w:cs="Arial"/>
          <w:lang w:val="en-GB"/>
        </w:rPr>
        <w:t>machines (located in Arrivals and at the train station), online, and by authorized dealers. For the train</w:t>
      </w:r>
      <w:r>
        <w:rPr>
          <w:rFonts w:ascii="Helvetica" w:hAnsi="Helvetica" w:cs="Arial"/>
          <w:lang w:val="en-GB"/>
        </w:rPr>
        <w:t xml:space="preserve"> </w:t>
      </w:r>
      <w:r w:rsidRPr="0016445E">
        <w:rPr>
          <w:rFonts w:ascii="Helvetica" w:hAnsi="Helvetica" w:cs="Arial"/>
          <w:lang w:val="en-GB"/>
        </w:rPr>
        <w:t xml:space="preserve">timetable please check out </w:t>
      </w:r>
      <w:hyperlink r:id="rId8" w:history="1">
        <w:r w:rsidRPr="003930B4">
          <w:rPr>
            <w:rStyle w:val="Collegamentoipertestuale"/>
            <w:rFonts w:ascii="Helvetica" w:hAnsi="Helvetica" w:cs="Arial"/>
            <w:lang w:val="en-GB"/>
          </w:rPr>
          <w:t>Cagliari airport website</w:t>
        </w:r>
      </w:hyperlink>
      <w:r w:rsidRPr="0016445E">
        <w:rPr>
          <w:rFonts w:ascii="Helvetica" w:hAnsi="Helvetica" w:cs="Arial"/>
          <w:lang w:val="en-GB"/>
        </w:rPr>
        <w:t>.</w:t>
      </w:r>
    </w:p>
    <w:p w:rsidR="0016445E" w:rsidRDefault="0016445E" w:rsidP="0016445E">
      <w:pPr>
        <w:spacing w:after="0" w:line="240" w:lineRule="auto"/>
        <w:rPr>
          <w:rFonts w:ascii="Helvetica" w:hAnsi="Helvetica" w:cs="Arial"/>
          <w:lang w:val="en-GB"/>
        </w:rPr>
      </w:pPr>
    </w:p>
    <w:p w:rsidR="0016445E" w:rsidRPr="0016445E" w:rsidRDefault="0016445E" w:rsidP="003930B4">
      <w:pPr>
        <w:spacing w:after="0" w:line="240" w:lineRule="auto"/>
        <w:rPr>
          <w:rFonts w:ascii="Helvetica" w:hAnsi="Helvetica" w:cs="Arial"/>
          <w:lang w:val="en-US"/>
        </w:rPr>
      </w:pPr>
      <w:r>
        <w:rPr>
          <w:rFonts w:ascii="Calibri,Bold" w:hAnsi="Calibri" w:cs="Calibri,Bold"/>
          <w:b/>
          <w:bCs/>
          <w:sz w:val="24"/>
          <w:szCs w:val="24"/>
          <w:lang w:val="en-US" w:eastAsia="fr-FR"/>
        </w:rPr>
        <w:t>By taxi</w:t>
      </w:r>
      <w:r w:rsidR="003930B4">
        <w:rPr>
          <w:rFonts w:ascii="Calibri" w:hAnsi="Calibri" w:cs="Calibri"/>
          <w:sz w:val="24"/>
          <w:szCs w:val="24"/>
          <w:lang w:val="en-US" w:eastAsia="fr-FR"/>
        </w:rPr>
        <w:t>:</w:t>
      </w:r>
      <w:r>
        <w:rPr>
          <w:rFonts w:ascii="Calibri" w:hAnsi="Calibri" w:cs="Calibri"/>
          <w:sz w:val="24"/>
          <w:szCs w:val="24"/>
          <w:lang w:val="en-US" w:eastAsia="fr-FR"/>
        </w:rPr>
        <w:t xml:space="preserve"> A standard journey during daytime costs approximately </w:t>
      </w:r>
      <w:r>
        <w:rPr>
          <w:rFonts w:ascii="Calibri,Bold" w:hAnsi="Calibri" w:cs="Calibri,Bold"/>
          <w:b/>
          <w:bCs/>
          <w:sz w:val="24"/>
          <w:szCs w:val="24"/>
          <w:lang w:val="en-US" w:eastAsia="fr-FR"/>
        </w:rPr>
        <w:t>between 15 and 20 euros.</w:t>
      </w:r>
    </w:p>
    <w:p w:rsidR="003C4470" w:rsidRPr="0012758B" w:rsidRDefault="003C4470" w:rsidP="003C4470">
      <w:pPr>
        <w:spacing w:after="0" w:line="240" w:lineRule="auto"/>
        <w:ind w:left="708" w:firstLine="708"/>
        <w:rPr>
          <w:rFonts w:ascii="Helvetica" w:hAnsi="Helvetica" w:cs="Arial"/>
          <w:b/>
          <w:bCs/>
          <w:color w:val="0070C0"/>
          <w:sz w:val="24"/>
          <w:szCs w:val="24"/>
          <w:lang w:val="en-US"/>
        </w:rPr>
      </w:pPr>
    </w:p>
    <w:p w:rsidR="003930B4" w:rsidRPr="00813390" w:rsidRDefault="008E4060" w:rsidP="004E20D8">
      <w:pPr>
        <w:autoSpaceDE w:val="0"/>
        <w:autoSpaceDN w:val="0"/>
        <w:adjustRightInd w:val="0"/>
        <w:spacing w:after="0" w:line="240" w:lineRule="auto"/>
        <w:rPr>
          <w:rFonts w:ascii="Calibri,Bold" w:hAnsi="Calibri" w:cs="Calibri,Bold"/>
          <w:b/>
          <w:bCs/>
          <w:sz w:val="24"/>
          <w:szCs w:val="24"/>
          <w:u w:val="single"/>
          <w:lang w:val="en-US" w:eastAsia="fr-FR"/>
        </w:rPr>
      </w:pPr>
      <w:r w:rsidRPr="00813390">
        <w:rPr>
          <w:rFonts w:ascii="Calibri,Bold" w:hAnsi="Calibri" w:cs="Calibri,Bold"/>
          <w:b/>
          <w:bCs/>
          <w:sz w:val="24"/>
          <w:szCs w:val="24"/>
          <w:u w:val="single"/>
          <w:lang w:val="en-US" w:eastAsia="fr-FR"/>
        </w:rPr>
        <w:t xml:space="preserve">DIRECTIONS FROM MATTEOTTI STATION TO </w:t>
      </w:r>
      <w:r w:rsidR="00E21704" w:rsidRPr="00813390">
        <w:rPr>
          <w:rFonts w:ascii="Calibri,Bold" w:hAnsi="Calibri" w:cs="Calibri,Bold"/>
          <w:b/>
          <w:bCs/>
          <w:sz w:val="24"/>
          <w:szCs w:val="24"/>
          <w:u w:val="single"/>
          <w:lang w:val="en-US" w:eastAsia="fr-FR"/>
        </w:rPr>
        <w:t>VIALE REGINA MARGHERITA 44,</w:t>
      </w:r>
      <w:r w:rsidR="00154852" w:rsidRPr="00813390">
        <w:rPr>
          <w:rFonts w:ascii="Calibri,Bold" w:hAnsi="Calibri" w:cs="Calibri,Bold"/>
          <w:b/>
          <w:bCs/>
          <w:sz w:val="24"/>
          <w:szCs w:val="24"/>
          <w:u w:val="single"/>
          <w:lang w:val="en-US" w:eastAsia="fr-FR"/>
        </w:rPr>
        <w:t xml:space="preserve"> </w:t>
      </w:r>
      <w:r w:rsidRPr="00813390">
        <w:rPr>
          <w:rFonts w:ascii="Calibri,Bold" w:hAnsi="Calibri" w:cs="Calibri,Bold"/>
          <w:b/>
          <w:bCs/>
          <w:sz w:val="24"/>
          <w:szCs w:val="24"/>
          <w:u w:val="single"/>
          <w:lang w:val="en-US" w:eastAsia="fr-FR"/>
        </w:rPr>
        <w:t>CAGLIARI</w:t>
      </w:r>
    </w:p>
    <w:p w:rsidR="003930B4" w:rsidRPr="00813390" w:rsidRDefault="003930B4" w:rsidP="003930B4">
      <w:pPr>
        <w:autoSpaceDE w:val="0"/>
        <w:autoSpaceDN w:val="0"/>
        <w:adjustRightInd w:val="0"/>
        <w:spacing w:after="0" w:line="240" w:lineRule="auto"/>
        <w:rPr>
          <w:rFonts w:ascii="Calibri,Bold" w:hAnsi="Calibri" w:cs="Calibri,Bold"/>
          <w:b/>
          <w:bCs/>
          <w:sz w:val="24"/>
          <w:szCs w:val="24"/>
          <w:lang w:val="en-US" w:eastAsia="fr-FR"/>
        </w:rPr>
      </w:pPr>
    </w:p>
    <w:p w:rsidR="003930B4" w:rsidRPr="0012758B" w:rsidRDefault="003930B4" w:rsidP="0012758B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lang w:val="en-GB"/>
        </w:rPr>
      </w:pPr>
      <w:r w:rsidRPr="003930B4">
        <w:rPr>
          <w:rFonts w:ascii="Helvetica" w:hAnsi="Helvetica" w:cs="Arial"/>
          <w:b/>
          <w:bCs/>
          <w:lang w:val="en-GB"/>
        </w:rPr>
        <w:t>By foot</w:t>
      </w:r>
      <w:r w:rsidRPr="003930B4">
        <w:rPr>
          <w:rFonts w:ascii="Helvetica" w:hAnsi="Helvetica" w:cs="Arial"/>
          <w:lang w:val="en-GB"/>
        </w:rPr>
        <w:t xml:space="preserve">: </w:t>
      </w:r>
      <w:r w:rsidR="00E21704">
        <w:rPr>
          <w:rFonts w:ascii="Helvetica" w:hAnsi="Helvetica" w:cs="Arial"/>
          <w:lang w:val="en-GB"/>
        </w:rPr>
        <w:t>Hotel Regina Margherita</w:t>
      </w:r>
      <w:r w:rsidRPr="003930B4">
        <w:rPr>
          <w:rFonts w:ascii="Helvetica" w:hAnsi="Helvetica" w:cs="Arial"/>
          <w:lang w:val="en-GB"/>
        </w:rPr>
        <w:t xml:space="preserve"> can be reached within a </w:t>
      </w:r>
      <w:r w:rsidR="00E21704">
        <w:rPr>
          <w:rFonts w:ascii="Helvetica" w:hAnsi="Helvetica" w:cs="Arial"/>
          <w:lang w:val="en-GB"/>
        </w:rPr>
        <w:t>12</w:t>
      </w:r>
      <w:r w:rsidRPr="003930B4">
        <w:rPr>
          <w:rFonts w:ascii="Helvetica" w:hAnsi="Helvetica" w:cs="Arial"/>
          <w:lang w:val="en-GB"/>
        </w:rPr>
        <w:t xml:space="preserve"> minutes</w:t>
      </w:r>
      <w:r w:rsidRPr="003930B4">
        <w:rPr>
          <w:rFonts w:ascii="Helvetica" w:hAnsi="Helvetica" w:cs="Arial" w:hint="cs"/>
          <w:lang w:val="en-GB"/>
        </w:rPr>
        <w:t>’</w:t>
      </w:r>
      <w:r w:rsidRPr="003930B4">
        <w:rPr>
          <w:rFonts w:ascii="Helvetica" w:hAnsi="Helvetica" w:cs="Arial"/>
          <w:lang w:val="en-GB"/>
        </w:rPr>
        <w:t xml:space="preserve"> walk. </w:t>
      </w:r>
    </w:p>
    <w:p w:rsidR="008E4060" w:rsidRPr="0012758B" w:rsidRDefault="008E4060" w:rsidP="003C4470">
      <w:pPr>
        <w:spacing w:after="0" w:line="240" w:lineRule="auto"/>
        <w:ind w:left="708" w:firstLine="708"/>
        <w:rPr>
          <w:rFonts w:ascii="Helvetica" w:hAnsi="Helvetica" w:cs="Arial"/>
          <w:b/>
          <w:bCs/>
          <w:color w:val="0070C0"/>
          <w:sz w:val="24"/>
          <w:szCs w:val="24"/>
          <w:lang w:val="en-US"/>
        </w:rPr>
      </w:pPr>
    </w:p>
    <w:p w:rsidR="008E4060" w:rsidRDefault="008E4060" w:rsidP="003C4470">
      <w:pPr>
        <w:spacing w:after="0" w:line="240" w:lineRule="auto"/>
        <w:ind w:left="708" w:firstLine="708"/>
        <w:rPr>
          <w:rFonts w:ascii="Helvetica" w:hAnsi="Helvetica" w:cs="Arial"/>
          <w:b/>
          <w:bCs/>
          <w:color w:val="0070C0"/>
          <w:sz w:val="24"/>
          <w:szCs w:val="24"/>
          <w:lang w:val="en-US"/>
        </w:rPr>
      </w:pPr>
    </w:p>
    <w:p w:rsidR="0012758B" w:rsidRDefault="0012758B" w:rsidP="003C4470">
      <w:pPr>
        <w:spacing w:after="0" w:line="240" w:lineRule="auto"/>
        <w:ind w:left="708" w:firstLine="708"/>
        <w:rPr>
          <w:rFonts w:ascii="Helvetica" w:hAnsi="Helvetica" w:cs="Arial"/>
          <w:b/>
          <w:bCs/>
          <w:color w:val="0070C0"/>
          <w:sz w:val="24"/>
          <w:szCs w:val="24"/>
          <w:lang w:val="en-US"/>
        </w:rPr>
      </w:pPr>
    </w:p>
    <w:p w:rsidR="0012758B" w:rsidRDefault="0012758B" w:rsidP="003C4470">
      <w:pPr>
        <w:spacing w:after="0" w:line="240" w:lineRule="auto"/>
        <w:ind w:left="708" w:firstLine="708"/>
        <w:rPr>
          <w:rFonts w:ascii="Helvetica" w:hAnsi="Helvetica" w:cs="Arial"/>
          <w:b/>
          <w:bCs/>
          <w:color w:val="0070C0"/>
          <w:sz w:val="24"/>
          <w:szCs w:val="24"/>
          <w:lang w:val="en-US"/>
        </w:rPr>
      </w:pPr>
    </w:p>
    <w:p w:rsidR="0012758B" w:rsidRDefault="0012758B" w:rsidP="003C4470">
      <w:pPr>
        <w:spacing w:after="0" w:line="240" w:lineRule="auto"/>
        <w:ind w:left="708" w:firstLine="708"/>
        <w:rPr>
          <w:rFonts w:ascii="Helvetica" w:hAnsi="Helvetica" w:cs="Arial"/>
          <w:b/>
          <w:bCs/>
          <w:color w:val="0070C0"/>
          <w:sz w:val="24"/>
          <w:szCs w:val="24"/>
          <w:lang w:val="en-US"/>
        </w:rPr>
      </w:pPr>
    </w:p>
    <w:p w:rsidR="0012758B" w:rsidRDefault="0012758B" w:rsidP="003C4470">
      <w:pPr>
        <w:spacing w:after="0" w:line="240" w:lineRule="auto"/>
        <w:ind w:left="708" w:firstLine="708"/>
        <w:rPr>
          <w:rFonts w:ascii="Helvetica" w:hAnsi="Helvetica" w:cs="Arial"/>
          <w:b/>
          <w:bCs/>
          <w:color w:val="0070C0"/>
          <w:sz w:val="24"/>
          <w:szCs w:val="24"/>
          <w:lang w:val="en-US"/>
        </w:rPr>
      </w:pPr>
    </w:p>
    <w:p w:rsidR="0012758B" w:rsidRDefault="0012758B" w:rsidP="003C4470">
      <w:pPr>
        <w:spacing w:after="0" w:line="240" w:lineRule="auto"/>
        <w:ind w:left="708" w:firstLine="708"/>
        <w:rPr>
          <w:rFonts w:ascii="Helvetica" w:hAnsi="Helvetica" w:cs="Arial"/>
          <w:b/>
          <w:bCs/>
          <w:color w:val="0070C0"/>
          <w:sz w:val="24"/>
          <w:szCs w:val="24"/>
          <w:lang w:val="en-US"/>
        </w:rPr>
      </w:pPr>
    </w:p>
    <w:p w:rsidR="0012758B" w:rsidRDefault="0012758B" w:rsidP="003C4470">
      <w:pPr>
        <w:spacing w:after="0" w:line="240" w:lineRule="auto"/>
        <w:ind w:left="708" w:firstLine="708"/>
        <w:rPr>
          <w:rFonts w:ascii="Helvetica" w:hAnsi="Helvetica" w:cs="Arial"/>
          <w:b/>
          <w:bCs/>
          <w:color w:val="0070C0"/>
          <w:sz w:val="24"/>
          <w:szCs w:val="24"/>
          <w:lang w:val="en-US"/>
        </w:rPr>
      </w:pPr>
    </w:p>
    <w:p w:rsidR="0012758B" w:rsidRPr="0012758B" w:rsidRDefault="0012758B" w:rsidP="003C4470">
      <w:pPr>
        <w:spacing w:after="0" w:line="240" w:lineRule="auto"/>
        <w:ind w:left="708" w:firstLine="708"/>
        <w:rPr>
          <w:rFonts w:ascii="Helvetica" w:hAnsi="Helvetica" w:cs="Arial"/>
          <w:b/>
          <w:bCs/>
          <w:color w:val="0070C0"/>
          <w:sz w:val="24"/>
          <w:szCs w:val="24"/>
          <w:lang w:val="en-US"/>
        </w:rPr>
      </w:pPr>
    </w:p>
    <w:p w:rsidR="008E4060" w:rsidRPr="0012758B" w:rsidRDefault="008E4060" w:rsidP="003C4470">
      <w:pPr>
        <w:spacing w:after="0" w:line="240" w:lineRule="auto"/>
        <w:ind w:left="708" w:firstLine="708"/>
        <w:rPr>
          <w:rFonts w:ascii="Helvetica" w:hAnsi="Helvetica" w:cs="Arial"/>
          <w:b/>
          <w:bCs/>
          <w:color w:val="0070C0"/>
          <w:sz w:val="24"/>
          <w:szCs w:val="24"/>
          <w:lang w:val="en-US"/>
        </w:rPr>
      </w:pPr>
    </w:p>
    <w:p w:rsidR="008E4060" w:rsidRPr="0012758B" w:rsidRDefault="008E4060" w:rsidP="003C4470">
      <w:pPr>
        <w:spacing w:after="0" w:line="240" w:lineRule="auto"/>
        <w:ind w:left="708" w:firstLine="708"/>
        <w:rPr>
          <w:rFonts w:ascii="Helvetica" w:hAnsi="Helvetica" w:cs="Arial"/>
          <w:b/>
          <w:bCs/>
          <w:color w:val="0070C0"/>
          <w:sz w:val="24"/>
          <w:szCs w:val="24"/>
          <w:lang w:val="en-US"/>
        </w:rPr>
      </w:pPr>
    </w:p>
    <w:p w:rsidR="00391FD3" w:rsidRPr="00380A9A" w:rsidRDefault="007C7CA8" w:rsidP="0003613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lang w:val="en-US"/>
        </w:rPr>
      </w:pPr>
      <w:r w:rsidRPr="00380A9A">
        <w:rPr>
          <w:rFonts w:ascii="Helvetica" w:hAnsi="Helvetica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104775</wp:posOffset>
                </wp:positionV>
                <wp:extent cx="6615430" cy="368300"/>
                <wp:effectExtent l="0" t="0" r="13970" b="2540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543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368B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3F97" w:rsidRPr="00626CC0" w:rsidRDefault="00AA3F97" w:rsidP="00AA3F97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626CC0">
                              <w:rPr>
                                <w:rFonts w:ascii="Helvetica" w:hAnsi="Helvetica" w:cs="Arial"/>
                                <w:b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Accommodation </w:t>
                            </w:r>
                          </w:p>
                          <w:p w:rsidR="00AA3F97" w:rsidRPr="00626CC0" w:rsidRDefault="00AA3F97" w:rsidP="00AA3F97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margin-left:.45pt;margin-top:8.25pt;width:520.9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" fillcolor="#4b368b" stroked="f" strokeweight="3pt">
                <v:shadow on="t" color="#974706 [1609]" opacity=".5" offset="1pt"/>
                <v:textbox>
                  <w:txbxContent>
                    <w:p w:rsidR="00AA3F97" w:rsidRPr="00626CC0" w:rsidRDefault="00AA3F97" w:rsidP="00AA3F97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626CC0">
                        <w:rPr>
                          <w:rFonts w:ascii="Helvetica" w:hAnsi="Helvetica" w:cs="Arial"/>
                          <w:b/>
                          <w:color w:val="FFFFFF"/>
                          <w:sz w:val="24"/>
                          <w:szCs w:val="24"/>
                          <w:lang w:val="fr-FR"/>
                        </w:rPr>
                        <w:t xml:space="preserve">Accommodation </w:t>
                      </w:r>
                    </w:p>
                    <w:p w:rsidR="00AA3F97" w:rsidRPr="00626CC0" w:rsidRDefault="00AA3F97" w:rsidP="00AA3F97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4470" w:rsidRPr="00380A9A" w:rsidRDefault="003C4470" w:rsidP="003C4470">
      <w:pPr>
        <w:spacing w:after="0" w:line="240" w:lineRule="auto"/>
        <w:jc w:val="both"/>
        <w:rPr>
          <w:rFonts w:ascii="Helvetica" w:hAnsi="Helvetica" w:cs="Arial"/>
          <w:lang w:val="en-US"/>
        </w:rPr>
      </w:pPr>
    </w:p>
    <w:p w:rsidR="003C4470" w:rsidRPr="00380A9A" w:rsidRDefault="003C4470" w:rsidP="003C4470">
      <w:pPr>
        <w:jc w:val="both"/>
        <w:rPr>
          <w:rFonts w:ascii="Helvetica" w:hAnsi="Helvetica" w:cs="Arial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9B24B0" w:rsidRPr="00813390" w:rsidTr="0012758B">
        <w:tc>
          <w:tcPr>
            <w:tcW w:w="10029" w:type="dxa"/>
          </w:tcPr>
          <w:p w:rsidR="009B24B0" w:rsidRPr="0012758B" w:rsidRDefault="007C7CA8" w:rsidP="005B5A31">
            <w:pPr>
              <w:spacing w:after="0" w:line="240" w:lineRule="auto"/>
              <w:rPr>
                <w:rFonts w:ascii="Helvetica" w:hAnsi="Helvetica" w:cs="Arial"/>
                <w:b/>
                <w:noProof/>
                <w:color w:val="E36C0A" w:themeColor="accent6" w:themeShade="BF"/>
                <w:lang w:val="en-US"/>
              </w:rPr>
            </w:pPr>
            <w:r w:rsidRPr="00380A9A">
              <w:rPr>
                <w:rFonts w:ascii="Helvetica" w:hAnsi="Helvetica" w:cs="Arial"/>
                <w:b/>
                <w:noProof/>
                <w:color w:val="E36C0A" w:themeColor="accent6" w:themeShade="BF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DA7F87E" wp14:editId="4FF4C8D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15875</wp:posOffset>
                      </wp:positionV>
                      <wp:extent cx="6562725" cy="355600"/>
                      <wp:effectExtent l="0" t="0" r="15875" b="2540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62725" cy="355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368B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62CAF" w:rsidRPr="00626CC0" w:rsidRDefault="004E20D8" w:rsidP="004E20D8">
                                  <w:pPr>
                                    <w:rPr>
                                      <w:rFonts w:ascii="Helvetica" w:hAnsi="Helvetic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elvetica" w:hAnsi="Helvetica" w:cs="Arial"/>
                                      <w:b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Hotel</w:t>
                                  </w:r>
                                  <w:r w:rsidR="0012758B">
                                    <w:rPr>
                                      <w:rFonts w:ascii="Helvetica" w:hAnsi="Helvetica" w:cs="Arial"/>
                                      <w:b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Flora </w:t>
                                  </w:r>
                                  <w:r>
                                    <w:rPr>
                                      <w:rFonts w:ascii="Helvetica" w:hAnsi="Helvetica" w:cs="Arial"/>
                                      <w:b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***</w:t>
                                  </w:r>
                                  <w:r w:rsidR="0012758B">
                                    <w:rPr>
                                      <w:rFonts w:ascii="Helvetica" w:hAnsi="Helvetica" w:cs="Arial"/>
                                      <w:b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A7F87E" id="AutoShape 10" o:spid="_x0000_s1030" style="position:absolute;margin-left:1.05pt;margin-top:1.25pt;width:516.75pt;height:2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" fillcolor="#4b368b" stroked="f" strokeweight="3pt">
                      <v:shadow on="t" color="#974706 [1609]" opacity=".5" offset="1pt"/>
                      <v:textbox>
                        <w:txbxContent>
                          <w:p w:rsidR="00462CAF" w:rsidRPr="00626CC0" w:rsidRDefault="004E20D8" w:rsidP="004E20D8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Hotel</w:t>
                            </w:r>
                            <w:r w:rsidR="0012758B">
                              <w:rPr>
                                <w:rFonts w:ascii="Helvetica" w:hAnsi="Helvetica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Flora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***</w:t>
                            </w:r>
                            <w:r w:rsidR="0012758B">
                              <w:rPr>
                                <w:rFonts w:ascii="Helvetica" w:hAnsi="Helvetica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B24B0" w:rsidRPr="0012758B" w:rsidRDefault="0047177F" w:rsidP="005B5A31">
            <w:pPr>
              <w:spacing w:after="0" w:line="240" w:lineRule="auto"/>
              <w:rPr>
                <w:rFonts w:ascii="Helvetica" w:hAnsi="Helvetica" w:cs="Arial"/>
                <w:b/>
                <w:noProof/>
                <w:color w:val="45B8C5"/>
                <w:sz w:val="24"/>
                <w:szCs w:val="24"/>
                <w:lang w:val="en-US"/>
              </w:rPr>
            </w:pPr>
            <w:r w:rsidRPr="0012758B">
              <w:rPr>
                <w:rFonts w:ascii="Helvetica" w:hAnsi="Helvetica" w:cs="Arial"/>
                <w:b/>
                <w:noProof/>
                <w:color w:val="E36C0A" w:themeColor="accent6" w:themeShade="BF"/>
                <w:lang w:val="en-US"/>
              </w:rPr>
              <w:t xml:space="preserve">      </w:t>
            </w:r>
          </w:p>
          <w:p w:rsidR="00C95B92" w:rsidRPr="0012758B" w:rsidRDefault="00C95B92" w:rsidP="005B5A31">
            <w:pPr>
              <w:spacing w:after="0" w:line="240" w:lineRule="auto"/>
              <w:rPr>
                <w:rFonts w:ascii="Helvetica" w:hAnsi="Helvetica" w:cs="Arial"/>
                <w:b/>
                <w:noProof/>
                <w:color w:val="45B8C5"/>
                <w:sz w:val="24"/>
                <w:szCs w:val="24"/>
                <w:lang w:val="en-US"/>
              </w:rPr>
            </w:pPr>
          </w:p>
          <w:p w:rsidR="005D7ABB" w:rsidRDefault="008D0A4B" w:rsidP="005D7ABB">
            <w:pPr>
              <w:spacing w:after="0" w:line="240" w:lineRule="auto"/>
              <w:rPr>
                <w:noProof/>
              </w:rPr>
            </w:pPr>
            <w:r>
              <w:rPr>
                <w:rFonts w:ascii="Helvetica" w:hAnsi="Helvetica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776" behindDoc="1" locked="0" layoutInCell="1" allowOverlap="1" wp14:anchorId="3EB5457E" wp14:editId="4B37B5FC">
                  <wp:simplePos x="0" y="0"/>
                  <wp:positionH relativeFrom="column">
                    <wp:posOffset>2991485</wp:posOffset>
                  </wp:positionH>
                  <wp:positionV relativeFrom="paragraph">
                    <wp:posOffset>104140</wp:posOffset>
                  </wp:positionV>
                  <wp:extent cx="3306445" cy="2750820"/>
                  <wp:effectExtent l="0" t="0" r="8255" b="0"/>
                  <wp:wrapTight wrapText="bothSides">
                    <wp:wrapPolygon edited="0">
                      <wp:start x="0" y="0"/>
                      <wp:lineTo x="0" y="21391"/>
                      <wp:lineTo x="21529" y="21391"/>
                      <wp:lineTo x="2152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salma.AHKMEN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445" cy="275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758B">
              <w:rPr>
                <w:noProof/>
              </w:rPr>
              <w:t>Via Sassari, 45</w:t>
            </w:r>
            <w:r w:rsidR="005D7ABB">
              <w:rPr>
                <w:noProof/>
              </w:rPr>
              <w:t xml:space="preserve">, 09124 Cagliari, Italy </w:t>
            </w:r>
          </w:p>
          <w:p w:rsidR="0012758B" w:rsidRPr="00F12B68" w:rsidRDefault="005D7ABB" w:rsidP="005D7ABB">
            <w:pPr>
              <w:spacing w:after="0" w:line="240" w:lineRule="auto"/>
              <w:rPr>
                <w:noProof/>
              </w:rPr>
            </w:pPr>
            <w:r w:rsidRPr="00F12B68">
              <w:rPr>
                <w:noProof/>
              </w:rPr>
              <w:t xml:space="preserve">Tel: </w:t>
            </w:r>
            <w:r w:rsidR="0012758B" w:rsidRPr="00F12B68">
              <w:rPr>
                <w:noProof/>
              </w:rPr>
              <w:t xml:space="preserve">+39.070.658219 </w:t>
            </w:r>
          </w:p>
          <w:p w:rsidR="005D7ABB" w:rsidRPr="008D0A4B" w:rsidRDefault="005D7ABB" w:rsidP="005D7ABB">
            <w:pPr>
              <w:spacing w:after="0" w:line="240" w:lineRule="auto"/>
              <w:rPr>
                <w:noProof/>
                <w:lang w:val="en-US"/>
              </w:rPr>
            </w:pPr>
            <w:r w:rsidRPr="008D0A4B">
              <w:rPr>
                <w:noProof/>
                <w:lang w:val="en-US"/>
              </w:rPr>
              <w:t xml:space="preserve">E-mail: </w:t>
            </w:r>
            <w:r w:rsidR="0012758B" w:rsidRPr="008D0A4B">
              <w:rPr>
                <w:noProof/>
                <w:lang w:val="en-US"/>
              </w:rPr>
              <w:t xml:space="preserve">info@hotelfloracagliari.it </w:t>
            </w:r>
          </w:p>
          <w:p w:rsidR="0012758B" w:rsidRPr="008D0A4B" w:rsidRDefault="0012758B" w:rsidP="005D7ABB">
            <w:pPr>
              <w:spacing w:after="0" w:line="240" w:lineRule="auto"/>
              <w:rPr>
                <w:noProof/>
                <w:lang w:val="en-US"/>
              </w:rPr>
            </w:pPr>
          </w:p>
          <w:p w:rsidR="009B24B0" w:rsidRDefault="005D7ABB" w:rsidP="005D7ABB">
            <w:pPr>
              <w:spacing w:after="0" w:line="240" w:lineRule="auto"/>
              <w:rPr>
                <w:b/>
                <w:bCs/>
                <w:noProof/>
                <w:lang w:val="en-US"/>
              </w:rPr>
            </w:pPr>
            <w:r w:rsidRPr="0012758B">
              <w:rPr>
                <w:b/>
                <w:bCs/>
                <w:noProof/>
                <w:lang w:val="en-US"/>
              </w:rPr>
              <w:t xml:space="preserve">Classic room: </w:t>
            </w:r>
            <w:r w:rsidR="0012758B">
              <w:rPr>
                <w:b/>
                <w:bCs/>
                <w:noProof/>
                <w:lang w:val="en-US"/>
              </w:rPr>
              <w:t>115</w:t>
            </w:r>
            <w:r w:rsidRPr="0012758B">
              <w:rPr>
                <w:b/>
                <w:bCs/>
                <w:noProof/>
                <w:lang w:val="en-US"/>
              </w:rPr>
              <w:t>€/night</w:t>
            </w:r>
          </w:p>
          <w:p w:rsidR="008D0A4B" w:rsidRDefault="008D0A4B" w:rsidP="005D7ABB">
            <w:pPr>
              <w:spacing w:after="0" w:line="240" w:lineRule="auto"/>
              <w:rPr>
                <w:bCs/>
                <w:noProof/>
                <w:lang w:val="en-US"/>
              </w:rPr>
            </w:pPr>
          </w:p>
          <w:p w:rsidR="008D0A4B" w:rsidRPr="008D0A4B" w:rsidRDefault="008D0A4B" w:rsidP="005D7ABB">
            <w:pPr>
              <w:spacing w:after="0" w:line="240" w:lineRule="auto"/>
              <w:rPr>
                <w:bCs/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I</w:t>
            </w:r>
            <w:r w:rsidRPr="008D0A4B">
              <w:rPr>
                <w:bCs/>
                <w:noProof/>
                <w:lang w:val="en-US"/>
              </w:rPr>
              <w:t xml:space="preserve">t is a </w:t>
            </w:r>
            <w:r w:rsidRPr="008D0A4B">
              <w:rPr>
                <w:b/>
                <w:bCs/>
                <w:noProof/>
                <w:lang w:val="en-US"/>
              </w:rPr>
              <w:t>special fare</w:t>
            </w:r>
            <w:r w:rsidRPr="008D0A4B">
              <w:rPr>
                <w:bCs/>
                <w:noProof/>
                <w:lang w:val="en-US"/>
              </w:rPr>
              <w:t xml:space="preserve"> reserved to </w:t>
            </w:r>
            <w:r w:rsidRPr="008D0A4B">
              <w:rPr>
                <w:b/>
                <w:bCs/>
                <w:noProof/>
                <w:lang w:val="en-US"/>
              </w:rPr>
              <w:t>Med BSO Academy</w:t>
            </w:r>
            <w:r w:rsidRPr="008D0A4B">
              <w:rPr>
                <w:bCs/>
                <w:noProof/>
                <w:lang w:val="en-US"/>
              </w:rPr>
              <w:t xml:space="preserve"> particip</w:t>
            </w:r>
            <w:r w:rsidR="00F12B68">
              <w:rPr>
                <w:bCs/>
                <w:noProof/>
                <w:lang w:val="en-US"/>
              </w:rPr>
              <w:t>ants. It is necessary to attach</w:t>
            </w:r>
            <w:r w:rsidRPr="008D0A4B">
              <w:rPr>
                <w:bCs/>
                <w:noProof/>
                <w:lang w:val="en-US"/>
              </w:rPr>
              <w:t xml:space="preserve"> the </w:t>
            </w:r>
            <w:r w:rsidRPr="008D0A4B">
              <w:rPr>
                <w:b/>
                <w:bCs/>
                <w:noProof/>
                <w:lang w:val="en-US"/>
              </w:rPr>
              <w:t>booking form</w:t>
            </w:r>
            <w:r w:rsidRPr="008D0A4B">
              <w:rPr>
                <w:bCs/>
                <w:noProof/>
                <w:lang w:val="en-US"/>
              </w:rPr>
              <w:t xml:space="preserve"> according to the on-line application form on www.euromedsummerschool.eu</w:t>
            </w:r>
          </w:p>
          <w:p w:rsidR="009B24B0" w:rsidRPr="0012758B" w:rsidRDefault="009B24B0" w:rsidP="00586D16">
            <w:pPr>
              <w:spacing w:after="0" w:line="240" w:lineRule="auto"/>
              <w:rPr>
                <w:rFonts w:ascii="Helvetica" w:hAnsi="Helvetica" w:cs="Arial"/>
                <w:noProof/>
                <w:lang w:val="en-US"/>
              </w:rPr>
            </w:pPr>
          </w:p>
        </w:tc>
        <w:bookmarkStart w:id="0" w:name="_GoBack"/>
        <w:bookmarkEnd w:id="0"/>
      </w:tr>
      <w:tr w:rsidR="009B24B0" w:rsidRPr="00380A9A" w:rsidTr="0012758B">
        <w:trPr>
          <w:trHeight w:val="88"/>
        </w:trPr>
        <w:tc>
          <w:tcPr>
            <w:tcW w:w="10029" w:type="dxa"/>
          </w:tcPr>
          <w:p w:rsidR="005D7ABB" w:rsidRPr="0012758B" w:rsidRDefault="005D7ABB" w:rsidP="004E5C5A">
            <w:pPr>
              <w:spacing w:after="0" w:line="240" w:lineRule="auto"/>
              <w:rPr>
                <w:rFonts w:ascii="Helvetica" w:hAnsi="Helvetica" w:cs="Arial"/>
                <w:b/>
                <w:noProof/>
                <w:u w:val="single"/>
                <w:lang w:val="en-US"/>
              </w:rPr>
            </w:pPr>
          </w:p>
          <w:p w:rsidR="009B24B0" w:rsidRPr="00380A9A" w:rsidRDefault="008E4060" w:rsidP="008D0A4B">
            <w:pPr>
              <w:spacing w:after="0" w:line="240" w:lineRule="auto"/>
              <w:jc w:val="center"/>
              <w:rPr>
                <w:rFonts w:ascii="Helvetica" w:hAnsi="Helvetica" w:cs="Arial"/>
                <w:noProof/>
                <w:sz w:val="20"/>
                <w:szCs w:val="20"/>
              </w:rPr>
            </w:pPr>
            <w:r w:rsidRPr="0012758B">
              <w:rPr>
                <w:rFonts w:ascii="Helvetica" w:hAnsi="Helvetica" w:cs="Arial"/>
                <w:noProof/>
                <w:lang w:val="en-US"/>
              </w:rPr>
              <w:t xml:space="preserve">                                                                                            </w:t>
            </w:r>
            <w:r w:rsidR="007F61A7" w:rsidRPr="00380A9A">
              <w:rPr>
                <w:rFonts w:ascii="Helvetica" w:hAnsi="Helvetica" w:cs="Arial"/>
                <w:noProof/>
              </w:rPr>
              <w:t xml:space="preserve">Airport vs </w:t>
            </w:r>
            <w:r w:rsidR="00B974DF" w:rsidRPr="00380A9A">
              <w:rPr>
                <w:rFonts w:ascii="Helvetica" w:hAnsi="Helvetica" w:cs="Arial"/>
                <w:noProof/>
              </w:rPr>
              <w:t>Hotel</w:t>
            </w:r>
            <w:r w:rsidR="004E5C5A">
              <w:rPr>
                <w:rFonts w:ascii="Helvetica" w:hAnsi="Helvetica" w:cs="Arial"/>
                <w:noProof/>
              </w:rPr>
              <w:t xml:space="preserve"> </w:t>
            </w:r>
            <w:r w:rsidR="0012758B">
              <w:rPr>
                <w:rFonts w:ascii="Helvetica" w:hAnsi="Helvetica" w:cs="Arial"/>
                <w:noProof/>
              </w:rPr>
              <w:t>Flora</w:t>
            </w:r>
          </w:p>
        </w:tc>
      </w:tr>
    </w:tbl>
    <w:p w:rsidR="005D7ABB" w:rsidRPr="00380A9A" w:rsidRDefault="005D7ABB" w:rsidP="005D7ABB">
      <w:pPr>
        <w:spacing w:after="0" w:line="240" w:lineRule="auto"/>
        <w:rPr>
          <w:rFonts w:ascii="Helvetica" w:hAnsi="Helvetica" w:cs="Arial"/>
          <w:b/>
          <w:noProof/>
          <w:color w:val="45B8C5"/>
        </w:rPr>
      </w:pPr>
    </w:p>
    <w:p w:rsidR="005D7ABB" w:rsidRPr="00380A9A" w:rsidRDefault="005D7ABB" w:rsidP="005D7ABB">
      <w:pPr>
        <w:spacing w:after="0" w:line="240" w:lineRule="auto"/>
        <w:rPr>
          <w:rFonts w:ascii="Helvetica" w:hAnsi="Helvetica" w:cs="Arial"/>
          <w:b/>
          <w:noProof/>
          <w:color w:val="45B8C5"/>
        </w:rPr>
      </w:pPr>
      <w:r w:rsidRPr="00380A9A">
        <w:rPr>
          <w:rFonts w:ascii="Helvetica" w:hAnsi="Helvetica" w:cs="Arial"/>
          <w:b/>
          <w:noProof/>
          <w:color w:val="45B8C5"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B5E7F" wp14:editId="3D54EF40">
                <wp:simplePos x="0" y="0"/>
                <wp:positionH relativeFrom="column">
                  <wp:posOffset>-38735</wp:posOffset>
                </wp:positionH>
                <wp:positionV relativeFrom="paragraph">
                  <wp:posOffset>41275</wp:posOffset>
                </wp:positionV>
                <wp:extent cx="6504940" cy="355600"/>
                <wp:effectExtent l="0" t="0" r="10160" b="254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494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368B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7ABB" w:rsidRPr="00626CC0" w:rsidRDefault="005D7ABB" w:rsidP="005D7ABB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2A12">
                              <w:rPr>
                                <w:rFonts w:ascii="Helvetica" w:hAnsi="Helvetica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Hotel Regina Margherita </w:t>
                            </w:r>
                            <w:r w:rsidRPr="00626CC0">
                              <w:rPr>
                                <w:rFonts w:ascii="Helvetica" w:hAnsi="Helvetica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B5E7F" id="AutoShape 11" o:spid="_x0000_s1031" style="position:absolute;margin-left:-3.05pt;margin-top:3.25pt;width:512.2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" fillcolor="#4b368b" stroked="f" strokeweight="3pt">
                <v:shadow on="t" color="#974706 [1609]" opacity=".5" offset="1pt"/>
                <v:textbox>
                  <w:txbxContent>
                    <w:p w:rsidR="005D7ABB" w:rsidRPr="00626CC0" w:rsidRDefault="005D7ABB" w:rsidP="005D7ABB">
                      <w:pPr>
                        <w:rPr>
                          <w:rFonts w:ascii="Helvetica" w:hAnsi="Helvetic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F2A12">
                        <w:rPr>
                          <w:rFonts w:ascii="Helvetica" w:hAnsi="Helvetica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 xml:space="preserve">Hotel Regina Margherita </w:t>
                      </w:r>
                      <w:r w:rsidRPr="00626CC0">
                        <w:rPr>
                          <w:rFonts w:ascii="Helvetica" w:hAnsi="Helvetica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****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7ABB" w:rsidRPr="00380A9A" w:rsidRDefault="005D7ABB" w:rsidP="005D7ABB">
      <w:pPr>
        <w:spacing w:after="0" w:line="240" w:lineRule="auto"/>
        <w:rPr>
          <w:rFonts w:ascii="Helvetica" w:hAnsi="Helvetica" w:cs="Arial"/>
          <w:b/>
          <w:noProof/>
          <w:color w:val="45B8C5"/>
        </w:rPr>
      </w:pPr>
    </w:p>
    <w:p w:rsidR="005D7ABB" w:rsidRPr="00380A9A" w:rsidRDefault="005D7ABB" w:rsidP="005D7ABB">
      <w:pPr>
        <w:spacing w:after="0" w:line="240" w:lineRule="auto"/>
        <w:rPr>
          <w:rFonts w:ascii="Helvetica" w:hAnsi="Helvetica" w:cs="Arial"/>
          <w:b/>
          <w:noProof/>
          <w:color w:val="45B8C5"/>
        </w:rPr>
      </w:pPr>
    </w:p>
    <w:p w:rsidR="005D7ABB" w:rsidRPr="00380A9A" w:rsidRDefault="005D7ABB" w:rsidP="005D7ABB">
      <w:pPr>
        <w:spacing w:after="0" w:line="240" w:lineRule="auto"/>
        <w:rPr>
          <w:rFonts w:ascii="Helvetica" w:hAnsi="Helvetica" w:cs="Arial"/>
          <w:b/>
          <w:noProof/>
          <w:color w:val="45B8C5"/>
        </w:rPr>
      </w:pPr>
    </w:p>
    <w:p w:rsidR="005D7ABB" w:rsidRPr="00380A9A" w:rsidRDefault="008E4060" w:rsidP="005D7ABB">
      <w:pPr>
        <w:spacing w:after="0" w:line="240" w:lineRule="auto"/>
        <w:rPr>
          <w:rFonts w:ascii="Helvetica" w:hAnsi="Helvetica" w:cs="Arial"/>
          <w:b/>
          <w:noProof/>
          <w:color w:val="45B8C5"/>
        </w:rPr>
      </w:pPr>
      <w:r>
        <w:rPr>
          <w:rFonts w:ascii="Helvetica" w:hAnsi="Helvetica" w:cs="Arial"/>
          <w:noProof/>
          <w:sz w:val="8"/>
          <w:szCs w:val="8"/>
          <w:lang w:val="en-US"/>
        </w:rPr>
        <w:drawing>
          <wp:anchor distT="0" distB="0" distL="114300" distR="114300" simplePos="0" relativeHeight="251682816" behindDoc="1" locked="0" layoutInCell="1" allowOverlap="1" wp14:anchorId="1D58F0C9" wp14:editId="781A0963">
            <wp:simplePos x="0" y="0"/>
            <wp:positionH relativeFrom="column">
              <wp:posOffset>3507740</wp:posOffset>
            </wp:positionH>
            <wp:positionV relativeFrom="paragraph">
              <wp:posOffset>48895</wp:posOffset>
            </wp:positionV>
            <wp:extent cx="280543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414" y="21466"/>
                <wp:lineTo x="21414" y="0"/>
                <wp:lineTo x="0" y="0"/>
              </wp:wrapPolygon>
            </wp:wrapTight>
            <wp:docPr id="21" name="Picture 21" descr="C:\Users\salma.AHKMENA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salma.AHKMENA\Desktop\2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ABB" w:rsidRDefault="005D7ABB" w:rsidP="005D7ABB">
      <w:pPr>
        <w:spacing w:after="0" w:line="240" w:lineRule="auto"/>
        <w:rPr>
          <w:rFonts w:ascii="Helvetica" w:hAnsi="Helvetica" w:cs="Arial"/>
          <w:noProof/>
        </w:rPr>
      </w:pPr>
      <w:r w:rsidRPr="00EF2A12">
        <w:rPr>
          <w:rFonts w:ascii="Helvetica" w:hAnsi="Helvetica" w:cs="Arial"/>
          <w:noProof/>
        </w:rPr>
        <w:t>Viale Regina Margherita 44, 09124 Cagliari, Italy</w:t>
      </w:r>
    </w:p>
    <w:p w:rsidR="005D7ABB" w:rsidRPr="00380A9A" w:rsidRDefault="005D7ABB" w:rsidP="005D7ABB">
      <w:pPr>
        <w:spacing w:after="0" w:line="240" w:lineRule="auto"/>
        <w:rPr>
          <w:rFonts w:ascii="Helvetica" w:hAnsi="Helvetica" w:cs="Arial"/>
          <w:noProof/>
        </w:rPr>
      </w:pPr>
      <w:r w:rsidRPr="00380A9A">
        <w:rPr>
          <w:rFonts w:ascii="Helvetica" w:hAnsi="Helvetica" w:cs="Arial"/>
          <w:noProof/>
        </w:rPr>
        <w:t xml:space="preserve">Tel: </w:t>
      </w:r>
      <w:r>
        <w:rPr>
          <w:rFonts w:cs="Arial"/>
          <w:color w:val="222222"/>
          <w:shd w:val="clear" w:color="auto" w:fill="FFFFFF"/>
        </w:rPr>
        <w:t>+39 070 670342</w:t>
      </w:r>
      <w:r w:rsidRPr="00380A9A">
        <w:rPr>
          <w:rFonts w:ascii="Helvetica" w:hAnsi="Helvetica" w:cs="Arial"/>
          <w:noProof/>
        </w:rPr>
        <w:br/>
        <w:t xml:space="preserve">E-mail: </w:t>
      </w:r>
      <w:r w:rsidRPr="0012758B">
        <w:t>booking@hotelreginamargherita.com</w:t>
      </w:r>
    </w:p>
    <w:p w:rsidR="005D7ABB" w:rsidRPr="008D0A4B" w:rsidRDefault="005D7ABB" w:rsidP="005D7ABB">
      <w:pPr>
        <w:spacing w:after="0" w:line="240" w:lineRule="auto"/>
        <w:rPr>
          <w:rFonts w:ascii="Helvetica" w:hAnsi="Helvetica" w:cs="Arial"/>
          <w:noProof/>
          <w:lang w:val="en-US"/>
        </w:rPr>
      </w:pPr>
      <w:r w:rsidRPr="008D0A4B">
        <w:rPr>
          <w:rFonts w:ascii="Helvetica" w:hAnsi="Helvetica" w:cs="Arial"/>
          <w:noProof/>
          <w:lang w:val="en-US"/>
        </w:rPr>
        <w:br/>
      </w:r>
      <w:r w:rsidR="00813390">
        <w:rPr>
          <w:rFonts w:ascii="Helvetica" w:hAnsi="Helvetica" w:cs="Arial"/>
          <w:b/>
          <w:noProof/>
          <w:lang w:val="en-US"/>
        </w:rPr>
        <w:t>Classic room: 12</w:t>
      </w:r>
      <w:r w:rsidR="0012758B" w:rsidRPr="008D0A4B">
        <w:rPr>
          <w:rFonts w:ascii="Helvetica" w:hAnsi="Helvetica" w:cs="Arial"/>
          <w:b/>
          <w:noProof/>
          <w:lang w:val="en-US"/>
        </w:rPr>
        <w:t>5</w:t>
      </w:r>
      <w:r w:rsidRPr="008D0A4B">
        <w:rPr>
          <w:rFonts w:ascii="Helvetica" w:hAnsi="Helvetica" w:cs="Arial"/>
          <w:b/>
          <w:noProof/>
          <w:lang w:val="en-US"/>
        </w:rPr>
        <w:t>€/night</w:t>
      </w:r>
      <w:r w:rsidRPr="008D0A4B">
        <w:rPr>
          <w:rFonts w:ascii="Helvetica" w:hAnsi="Helvetica" w:cs="Arial"/>
          <w:noProof/>
          <w:lang w:val="en-US"/>
        </w:rPr>
        <w:t xml:space="preserve">  </w:t>
      </w:r>
    </w:p>
    <w:p w:rsidR="005D7ABB" w:rsidRPr="008D0A4B" w:rsidRDefault="005D7ABB" w:rsidP="005D7ABB">
      <w:pPr>
        <w:spacing w:after="0" w:line="240" w:lineRule="auto"/>
        <w:rPr>
          <w:rFonts w:ascii="Helvetica" w:hAnsi="Helvetica" w:cs="Arial"/>
          <w:noProof/>
          <w:lang w:val="en-US"/>
        </w:rPr>
      </w:pPr>
    </w:p>
    <w:p w:rsidR="008D0A4B" w:rsidRPr="008D0A4B" w:rsidRDefault="008D0A4B" w:rsidP="008D0A4B">
      <w:pPr>
        <w:spacing w:after="0" w:line="240" w:lineRule="auto"/>
        <w:rPr>
          <w:bCs/>
          <w:noProof/>
          <w:lang w:val="en-US"/>
        </w:rPr>
      </w:pPr>
      <w:r>
        <w:rPr>
          <w:bCs/>
          <w:noProof/>
          <w:lang w:val="en-US"/>
        </w:rPr>
        <w:t>I</w:t>
      </w:r>
      <w:r w:rsidRPr="008D0A4B">
        <w:rPr>
          <w:bCs/>
          <w:noProof/>
          <w:lang w:val="en-US"/>
        </w:rPr>
        <w:t xml:space="preserve">t is a </w:t>
      </w:r>
      <w:r w:rsidRPr="008D0A4B">
        <w:rPr>
          <w:b/>
          <w:bCs/>
          <w:noProof/>
          <w:lang w:val="en-US"/>
        </w:rPr>
        <w:t>special fare</w:t>
      </w:r>
      <w:r w:rsidRPr="008D0A4B">
        <w:rPr>
          <w:bCs/>
          <w:noProof/>
          <w:lang w:val="en-US"/>
        </w:rPr>
        <w:t xml:space="preserve"> reserved to </w:t>
      </w:r>
      <w:r w:rsidRPr="008D0A4B">
        <w:rPr>
          <w:b/>
          <w:bCs/>
          <w:noProof/>
          <w:lang w:val="en-US"/>
        </w:rPr>
        <w:t>Med BSO Academy</w:t>
      </w:r>
      <w:r w:rsidRPr="008D0A4B">
        <w:rPr>
          <w:bCs/>
          <w:noProof/>
          <w:lang w:val="en-US"/>
        </w:rPr>
        <w:t xml:space="preserve"> particip</w:t>
      </w:r>
      <w:r w:rsidR="00F12B68">
        <w:rPr>
          <w:bCs/>
          <w:noProof/>
          <w:lang w:val="en-US"/>
        </w:rPr>
        <w:t>ants. It is necessary to attach</w:t>
      </w:r>
      <w:r w:rsidRPr="008D0A4B">
        <w:rPr>
          <w:bCs/>
          <w:noProof/>
          <w:lang w:val="en-US"/>
        </w:rPr>
        <w:t xml:space="preserve"> the </w:t>
      </w:r>
      <w:r w:rsidRPr="008D0A4B">
        <w:rPr>
          <w:b/>
          <w:bCs/>
          <w:noProof/>
          <w:lang w:val="en-US"/>
        </w:rPr>
        <w:t>booking form</w:t>
      </w:r>
      <w:r w:rsidRPr="008D0A4B">
        <w:rPr>
          <w:bCs/>
          <w:noProof/>
          <w:lang w:val="en-US"/>
        </w:rPr>
        <w:t xml:space="preserve"> according to the on-line application form on www.euromedsummerschool.eu</w:t>
      </w:r>
    </w:p>
    <w:p w:rsidR="005D7ABB" w:rsidRPr="008D0A4B" w:rsidRDefault="005D7ABB" w:rsidP="005D7ABB">
      <w:pPr>
        <w:spacing w:after="0" w:line="240" w:lineRule="auto"/>
        <w:rPr>
          <w:rFonts w:ascii="Helvetica" w:hAnsi="Helvetica" w:cs="Arial"/>
          <w:noProof/>
          <w:lang w:val="en-US"/>
        </w:rPr>
      </w:pPr>
    </w:p>
    <w:p w:rsidR="008E4060" w:rsidRPr="008D0A4B" w:rsidRDefault="008E4060" w:rsidP="005D7ABB">
      <w:pPr>
        <w:spacing w:after="0" w:line="240" w:lineRule="auto"/>
        <w:rPr>
          <w:rFonts w:ascii="Helvetica" w:hAnsi="Helvetica" w:cs="Arial"/>
          <w:noProof/>
          <w:lang w:val="en-US"/>
        </w:rPr>
      </w:pPr>
    </w:p>
    <w:p w:rsidR="008E4060" w:rsidRPr="008D0A4B" w:rsidRDefault="008E4060" w:rsidP="005D7ABB">
      <w:pPr>
        <w:spacing w:after="0" w:line="240" w:lineRule="auto"/>
        <w:rPr>
          <w:rFonts w:ascii="Helvetica" w:hAnsi="Helvetica" w:cs="Arial"/>
          <w:noProof/>
          <w:lang w:val="en-US"/>
        </w:rPr>
      </w:pPr>
    </w:p>
    <w:p w:rsidR="008E4060" w:rsidRPr="008D0A4B" w:rsidRDefault="008E4060" w:rsidP="005D7ABB">
      <w:pPr>
        <w:spacing w:after="0" w:line="240" w:lineRule="auto"/>
        <w:rPr>
          <w:rFonts w:ascii="Helvetica" w:hAnsi="Helvetica" w:cs="Arial"/>
          <w:noProof/>
          <w:lang w:val="en-US"/>
        </w:rPr>
      </w:pPr>
    </w:p>
    <w:p w:rsidR="008E4060" w:rsidRPr="008D0A4B" w:rsidRDefault="008E4060" w:rsidP="005D7ABB">
      <w:pPr>
        <w:spacing w:after="0" w:line="240" w:lineRule="auto"/>
        <w:rPr>
          <w:rFonts w:ascii="Helvetica" w:hAnsi="Helvetica" w:cs="Arial"/>
          <w:noProof/>
          <w:lang w:val="en-US"/>
        </w:rPr>
      </w:pPr>
    </w:p>
    <w:p w:rsidR="008E4060" w:rsidRPr="008D0A4B" w:rsidRDefault="008E4060" w:rsidP="005D7ABB">
      <w:pPr>
        <w:spacing w:after="0" w:line="240" w:lineRule="auto"/>
        <w:rPr>
          <w:rFonts w:ascii="Helvetica" w:hAnsi="Helvetica" w:cs="Arial"/>
          <w:noProof/>
          <w:lang w:val="en-US"/>
        </w:rPr>
      </w:pPr>
    </w:p>
    <w:p w:rsidR="008E4060" w:rsidRPr="008D0A4B" w:rsidRDefault="008E4060" w:rsidP="005D7ABB">
      <w:pPr>
        <w:spacing w:after="0" w:line="240" w:lineRule="auto"/>
        <w:rPr>
          <w:rFonts w:ascii="Helvetica" w:hAnsi="Helvetica" w:cs="Arial"/>
          <w:noProof/>
          <w:lang w:val="en-US"/>
        </w:rPr>
      </w:pPr>
    </w:p>
    <w:p w:rsidR="008E4060" w:rsidRPr="008D0A4B" w:rsidRDefault="008E4060" w:rsidP="005D7ABB">
      <w:pPr>
        <w:spacing w:after="0" w:line="240" w:lineRule="auto"/>
        <w:rPr>
          <w:rFonts w:ascii="Helvetica" w:hAnsi="Helvetica" w:cs="Arial"/>
          <w:noProof/>
          <w:lang w:val="en-US"/>
        </w:rPr>
      </w:pPr>
    </w:p>
    <w:p w:rsidR="008E4060" w:rsidRPr="008D0A4B" w:rsidRDefault="008E4060" w:rsidP="005D7ABB">
      <w:pPr>
        <w:spacing w:after="0" w:line="240" w:lineRule="auto"/>
        <w:rPr>
          <w:rFonts w:ascii="Helvetica" w:hAnsi="Helvetica" w:cs="Arial"/>
          <w:noProof/>
          <w:lang w:val="en-US"/>
        </w:rPr>
      </w:pPr>
    </w:p>
    <w:p w:rsidR="005D7ABB" w:rsidRPr="00380A9A" w:rsidRDefault="005D7ABB" w:rsidP="0012758B">
      <w:pPr>
        <w:spacing w:after="0" w:line="240" w:lineRule="auto"/>
        <w:ind w:left="4956" w:firstLine="708"/>
        <w:rPr>
          <w:rFonts w:ascii="Helvetica" w:hAnsi="Helvetica" w:cs="Arial"/>
          <w:sz w:val="20"/>
          <w:szCs w:val="20"/>
        </w:rPr>
      </w:pPr>
      <w:r w:rsidRPr="00380A9A">
        <w:rPr>
          <w:rFonts w:ascii="Helvetica" w:hAnsi="Helvetica" w:cs="Arial"/>
          <w:noProof/>
        </w:rPr>
        <w:t xml:space="preserve">Airport vs </w:t>
      </w:r>
      <w:r w:rsidRPr="00EC3183">
        <w:rPr>
          <w:rFonts w:ascii="Helvetica" w:hAnsi="Helvetica" w:cs="Arial"/>
          <w:noProof/>
        </w:rPr>
        <w:t xml:space="preserve">Hotel Regina Margherita </w:t>
      </w:r>
    </w:p>
    <w:sectPr w:rsidR="005D7ABB" w:rsidRPr="00380A9A" w:rsidSect="00380A9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54" w:right="1134" w:bottom="249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04F" w:rsidRDefault="00A1504F" w:rsidP="00772858">
      <w:pPr>
        <w:spacing w:after="0" w:line="240" w:lineRule="auto"/>
      </w:pPr>
      <w:r>
        <w:separator/>
      </w:r>
    </w:p>
  </w:endnote>
  <w:endnote w:type="continuationSeparator" w:id="0">
    <w:p w:rsidR="00A1504F" w:rsidRDefault="00A1504F" w:rsidP="0077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D3" w:rsidRPr="0085068F" w:rsidRDefault="00E943D3" w:rsidP="0085068F">
    <w:pPr>
      <w:pStyle w:val="Pidipagina"/>
      <w:spacing w:line="240" w:lineRule="auto"/>
      <w:ind w:left="-1134" w:right="-283" w:firstLine="141"/>
      <w:jc w:val="center"/>
      <w:rPr>
        <w:rFonts w:ascii="Arial" w:hAnsi="Arial"/>
        <w:color w:val="00206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04F" w:rsidRDefault="00A1504F" w:rsidP="00772858">
      <w:pPr>
        <w:spacing w:after="0" w:line="240" w:lineRule="auto"/>
      </w:pPr>
      <w:r>
        <w:separator/>
      </w:r>
    </w:p>
  </w:footnote>
  <w:footnote w:type="continuationSeparator" w:id="0">
    <w:p w:rsidR="00A1504F" w:rsidRDefault="00A1504F" w:rsidP="0077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D3" w:rsidRDefault="00A1504F">
    <w:pPr>
      <w:pStyle w:val="Intestazion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6132" o:spid="_x0000_s2050" type="#_x0000_t75" alt="bleu" style="position:absolute;margin-left:0;margin-top:0;width:481.8pt;height:326.7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e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D3" w:rsidRPr="00C91C22" w:rsidRDefault="00380A9A" w:rsidP="0085068F">
    <w:pPr>
      <w:pStyle w:val="Titolo2"/>
      <w:jc w:val="left"/>
      <w:rPr>
        <w:b w:val="0"/>
        <w:iCs w:val="0"/>
        <w:color w:val="2E74B5"/>
        <w:sz w:val="24"/>
        <w:szCs w:val="22"/>
        <w:lang w:val="fr-FR"/>
      </w:rPr>
    </w:pPr>
    <w:r>
      <w:rPr>
        <w:b w:val="0"/>
        <w:iCs w:val="0"/>
        <w:noProof/>
        <w:color w:val="2E74B5"/>
        <w:sz w:val="24"/>
        <w:szCs w:val="2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1034415</wp:posOffset>
          </wp:positionH>
          <wp:positionV relativeFrom="paragraph">
            <wp:posOffset>-1905</wp:posOffset>
          </wp:positionV>
          <wp:extent cx="3164205" cy="849630"/>
          <wp:effectExtent l="0" t="0" r="0" b="0"/>
          <wp:wrapTopAndBottom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-ebso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20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iCs w:val="0"/>
        <w:noProof/>
        <w:color w:val="2E74B5"/>
        <w:sz w:val="24"/>
        <w:szCs w:val="22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-5080</wp:posOffset>
          </wp:positionV>
          <wp:extent cx="882015" cy="849630"/>
          <wp:effectExtent l="0" t="0" r="0" b="1270"/>
          <wp:wrapTopAndBottom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EU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D3" w:rsidRDefault="00A1504F">
    <w:pPr>
      <w:pStyle w:val="Intestazion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6131" o:spid="_x0000_s2049" type="#_x0000_t75" alt="bleu" style="position:absolute;margin-left:0;margin-top:0;width:481.8pt;height:326.7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e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D64"/>
    <w:multiLevelType w:val="hybridMultilevel"/>
    <w:tmpl w:val="E4D2C874"/>
    <w:lvl w:ilvl="0" w:tplc="34B6B8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60027"/>
    <w:multiLevelType w:val="hybridMultilevel"/>
    <w:tmpl w:val="F2F41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D6F"/>
    <w:multiLevelType w:val="hybridMultilevel"/>
    <w:tmpl w:val="C31A2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9ED"/>
    <w:multiLevelType w:val="hybridMultilevel"/>
    <w:tmpl w:val="E0304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7FA5"/>
    <w:multiLevelType w:val="hybridMultilevel"/>
    <w:tmpl w:val="44B2E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2474"/>
    <w:multiLevelType w:val="hybridMultilevel"/>
    <w:tmpl w:val="609CB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15023"/>
    <w:multiLevelType w:val="hybridMultilevel"/>
    <w:tmpl w:val="743EE266"/>
    <w:lvl w:ilvl="0" w:tplc="872660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B01B0"/>
    <w:multiLevelType w:val="hybridMultilevel"/>
    <w:tmpl w:val="7AE2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34259"/>
    <w:multiLevelType w:val="hybridMultilevel"/>
    <w:tmpl w:val="5E100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7733D"/>
    <w:multiLevelType w:val="hybridMultilevel"/>
    <w:tmpl w:val="97E84A04"/>
    <w:lvl w:ilvl="0" w:tplc="5964B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473AC"/>
    <w:multiLevelType w:val="hybridMultilevel"/>
    <w:tmpl w:val="A9909D58"/>
    <w:lvl w:ilvl="0" w:tplc="560C94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255B9"/>
    <w:multiLevelType w:val="hybridMultilevel"/>
    <w:tmpl w:val="BA669436"/>
    <w:lvl w:ilvl="0" w:tplc="CBD2DC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/>
  <w:attachedTemplate r:id="rId1"/>
  <w:documentProtection w:formatting="1" w:enforcement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D13"/>
    <w:rsid w:val="00002831"/>
    <w:rsid w:val="00002E80"/>
    <w:rsid w:val="0000437D"/>
    <w:rsid w:val="000206E6"/>
    <w:rsid w:val="00021648"/>
    <w:rsid w:val="00024B4D"/>
    <w:rsid w:val="0003140C"/>
    <w:rsid w:val="00036137"/>
    <w:rsid w:val="00040971"/>
    <w:rsid w:val="00046102"/>
    <w:rsid w:val="00046D72"/>
    <w:rsid w:val="00053DA9"/>
    <w:rsid w:val="000567CE"/>
    <w:rsid w:val="0006444A"/>
    <w:rsid w:val="0006588E"/>
    <w:rsid w:val="00087487"/>
    <w:rsid w:val="00095B92"/>
    <w:rsid w:val="000B271D"/>
    <w:rsid w:val="000B6C76"/>
    <w:rsid w:val="000C32FB"/>
    <w:rsid w:val="000C3C82"/>
    <w:rsid w:val="000C3FC0"/>
    <w:rsid w:val="000C42F8"/>
    <w:rsid w:val="000D2B56"/>
    <w:rsid w:val="000D7BDC"/>
    <w:rsid w:val="000E4213"/>
    <w:rsid w:val="000E63B2"/>
    <w:rsid w:val="000F0475"/>
    <w:rsid w:val="000F0DF0"/>
    <w:rsid w:val="000F28A6"/>
    <w:rsid w:val="001161C8"/>
    <w:rsid w:val="001224A6"/>
    <w:rsid w:val="00124AF1"/>
    <w:rsid w:val="0012758B"/>
    <w:rsid w:val="00130DD6"/>
    <w:rsid w:val="0013248A"/>
    <w:rsid w:val="00142311"/>
    <w:rsid w:val="00144562"/>
    <w:rsid w:val="001468B7"/>
    <w:rsid w:val="0014693A"/>
    <w:rsid w:val="00150868"/>
    <w:rsid w:val="00150F17"/>
    <w:rsid w:val="00152FE5"/>
    <w:rsid w:val="00154852"/>
    <w:rsid w:val="0015523B"/>
    <w:rsid w:val="00157AD6"/>
    <w:rsid w:val="0016045C"/>
    <w:rsid w:val="0016445E"/>
    <w:rsid w:val="0017081B"/>
    <w:rsid w:val="00171DC9"/>
    <w:rsid w:val="00175A7E"/>
    <w:rsid w:val="0017777E"/>
    <w:rsid w:val="00180AE1"/>
    <w:rsid w:val="00185893"/>
    <w:rsid w:val="001A58E4"/>
    <w:rsid w:val="001A59DC"/>
    <w:rsid w:val="001A7C06"/>
    <w:rsid w:val="001B2D52"/>
    <w:rsid w:val="001B7862"/>
    <w:rsid w:val="001C36B7"/>
    <w:rsid w:val="001C5D03"/>
    <w:rsid w:val="001F003D"/>
    <w:rsid w:val="001F54AE"/>
    <w:rsid w:val="001F6E02"/>
    <w:rsid w:val="00204AAE"/>
    <w:rsid w:val="002062BF"/>
    <w:rsid w:val="002072C1"/>
    <w:rsid w:val="00210DFA"/>
    <w:rsid w:val="002153EE"/>
    <w:rsid w:val="00217120"/>
    <w:rsid w:val="00230AD1"/>
    <w:rsid w:val="002310DD"/>
    <w:rsid w:val="00234BCC"/>
    <w:rsid w:val="00234EC9"/>
    <w:rsid w:val="002350FA"/>
    <w:rsid w:val="00240F54"/>
    <w:rsid w:val="00245922"/>
    <w:rsid w:val="00247B80"/>
    <w:rsid w:val="002555D2"/>
    <w:rsid w:val="00255A71"/>
    <w:rsid w:val="00257F92"/>
    <w:rsid w:val="00271D5B"/>
    <w:rsid w:val="00273CC0"/>
    <w:rsid w:val="00274557"/>
    <w:rsid w:val="00274D7B"/>
    <w:rsid w:val="002840A7"/>
    <w:rsid w:val="00287DFD"/>
    <w:rsid w:val="00291B83"/>
    <w:rsid w:val="002A415C"/>
    <w:rsid w:val="002A7301"/>
    <w:rsid w:val="002A7DA8"/>
    <w:rsid w:val="002B3816"/>
    <w:rsid w:val="002B4912"/>
    <w:rsid w:val="002C088D"/>
    <w:rsid w:val="002C31DD"/>
    <w:rsid w:val="002C7937"/>
    <w:rsid w:val="002D0223"/>
    <w:rsid w:val="002D3317"/>
    <w:rsid w:val="002D38AC"/>
    <w:rsid w:val="002D500D"/>
    <w:rsid w:val="002D5437"/>
    <w:rsid w:val="002D6ADA"/>
    <w:rsid w:val="002D725A"/>
    <w:rsid w:val="002E1B79"/>
    <w:rsid w:val="002E32E3"/>
    <w:rsid w:val="002E69E6"/>
    <w:rsid w:val="002F13A1"/>
    <w:rsid w:val="002F1698"/>
    <w:rsid w:val="002F365D"/>
    <w:rsid w:val="002F46B5"/>
    <w:rsid w:val="003031CB"/>
    <w:rsid w:val="00305325"/>
    <w:rsid w:val="00314129"/>
    <w:rsid w:val="003172B3"/>
    <w:rsid w:val="0032430C"/>
    <w:rsid w:val="00330B97"/>
    <w:rsid w:val="00337A3A"/>
    <w:rsid w:val="00337DF8"/>
    <w:rsid w:val="00342636"/>
    <w:rsid w:val="0034528A"/>
    <w:rsid w:val="003453E0"/>
    <w:rsid w:val="00350E82"/>
    <w:rsid w:val="00352763"/>
    <w:rsid w:val="0035671F"/>
    <w:rsid w:val="00366902"/>
    <w:rsid w:val="003738BC"/>
    <w:rsid w:val="00376384"/>
    <w:rsid w:val="00377119"/>
    <w:rsid w:val="00380A9A"/>
    <w:rsid w:val="0039137F"/>
    <w:rsid w:val="00391FD3"/>
    <w:rsid w:val="003930B4"/>
    <w:rsid w:val="00394A76"/>
    <w:rsid w:val="00395DA3"/>
    <w:rsid w:val="00395F73"/>
    <w:rsid w:val="003A10C7"/>
    <w:rsid w:val="003A2E74"/>
    <w:rsid w:val="003A4094"/>
    <w:rsid w:val="003A6E47"/>
    <w:rsid w:val="003B564C"/>
    <w:rsid w:val="003B715D"/>
    <w:rsid w:val="003C4470"/>
    <w:rsid w:val="003C4AF3"/>
    <w:rsid w:val="003D5D4E"/>
    <w:rsid w:val="003D7499"/>
    <w:rsid w:val="003D7EBE"/>
    <w:rsid w:val="003E1ED5"/>
    <w:rsid w:val="003E37C4"/>
    <w:rsid w:val="003E3DBF"/>
    <w:rsid w:val="003E416E"/>
    <w:rsid w:val="003E7127"/>
    <w:rsid w:val="003E7558"/>
    <w:rsid w:val="003F3E07"/>
    <w:rsid w:val="004026B0"/>
    <w:rsid w:val="00407D94"/>
    <w:rsid w:val="00411239"/>
    <w:rsid w:val="00411328"/>
    <w:rsid w:val="00411F30"/>
    <w:rsid w:val="00414395"/>
    <w:rsid w:val="00414B0A"/>
    <w:rsid w:val="00417343"/>
    <w:rsid w:val="004211A2"/>
    <w:rsid w:val="004241CD"/>
    <w:rsid w:val="00436B41"/>
    <w:rsid w:val="00447D6A"/>
    <w:rsid w:val="00455B65"/>
    <w:rsid w:val="00455EC6"/>
    <w:rsid w:val="00461E77"/>
    <w:rsid w:val="00462C49"/>
    <w:rsid w:val="00462CAF"/>
    <w:rsid w:val="0046383F"/>
    <w:rsid w:val="00463CE8"/>
    <w:rsid w:val="0046411B"/>
    <w:rsid w:val="00467617"/>
    <w:rsid w:val="0047177F"/>
    <w:rsid w:val="00480CBE"/>
    <w:rsid w:val="00481E05"/>
    <w:rsid w:val="00486566"/>
    <w:rsid w:val="00487B4D"/>
    <w:rsid w:val="00490DED"/>
    <w:rsid w:val="004A1191"/>
    <w:rsid w:val="004A13CF"/>
    <w:rsid w:val="004C04CE"/>
    <w:rsid w:val="004C0BE4"/>
    <w:rsid w:val="004C0FFC"/>
    <w:rsid w:val="004C11FF"/>
    <w:rsid w:val="004C435F"/>
    <w:rsid w:val="004D1CFF"/>
    <w:rsid w:val="004D218C"/>
    <w:rsid w:val="004E018B"/>
    <w:rsid w:val="004E20D8"/>
    <w:rsid w:val="004E5C5A"/>
    <w:rsid w:val="004F4450"/>
    <w:rsid w:val="00507C6F"/>
    <w:rsid w:val="00513945"/>
    <w:rsid w:val="00522AD4"/>
    <w:rsid w:val="005270EF"/>
    <w:rsid w:val="00527906"/>
    <w:rsid w:val="00530524"/>
    <w:rsid w:val="0053237D"/>
    <w:rsid w:val="0056779F"/>
    <w:rsid w:val="00573A05"/>
    <w:rsid w:val="00577164"/>
    <w:rsid w:val="00577FD1"/>
    <w:rsid w:val="00582C55"/>
    <w:rsid w:val="00584F68"/>
    <w:rsid w:val="005858A2"/>
    <w:rsid w:val="00586D16"/>
    <w:rsid w:val="005957B5"/>
    <w:rsid w:val="005A1570"/>
    <w:rsid w:val="005A3789"/>
    <w:rsid w:val="005A7529"/>
    <w:rsid w:val="005B1936"/>
    <w:rsid w:val="005B607E"/>
    <w:rsid w:val="005C08BA"/>
    <w:rsid w:val="005C3A19"/>
    <w:rsid w:val="005D7ABB"/>
    <w:rsid w:val="005E2644"/>
    <w:rsid w:val="005E4AA0"/>
    <w:rsid w:val="00610DAF"/>
    <w:rsid w:val="006202D7"/>
    <w:rsid w:val="0062088E"/>
    <w:rsid w:val="00626CC0"/>
    <w:rsid w:val="00630AA5"/>
    <w:rsid w:val="006317F7"/>
    <w:rsid w:val="00646857"/>
    <w:rsid w:val="00647A0A"/>
    <w:rsid w:val="006535DA"/>
    <w:rsid w:val="006638A9"/>
    <w:rsid w:val="00664F5B"/>
    <w:rsid w:val="00674F55"/>
    <w:rsid w:val="00676856"/>
    <w:rsid w:val="00684086"/>
    <w:rsid w:val="00685A04"/>
    <w:rsid w:val="00687120"/>
    <w:rsid w:val="00690D72"/>
    <w:rsid w:val="00697AE6"/>
    <w:rsid w:val="006A27BB"/>
    <w:rsid w:val="006A506A"/>
    <w:rsid w:val="006A5D13"/>
    <w:rsid w:val="006A62BB"/>
    <w:rsid w:val="006A7A49"/>
    <w:rsid w:val="006C0D51"/>
    <w:rsid w:val="006C3C0C"/>
    <w:rsid w:val="006D6AE0"/>
    <w:rsid w:val="006E754B"/>
    <w:rsid w:val="006F051F"/>
    <w:rsid w:val="006F1FE1"/>
    <w:rsid w:val="006F31AF"/>
    <w:rsid w:val="006F596C"/>
    <w:rsid w:val="00703B3E"/>
    <w:rsid w:val="00712562"/>
    <w:rsid w:val="007571D5"/>
    <w:rsid w:val="00757B8B"/>
    <w:rsid w:val="00762523"/>
    <w:rsid w:val="007640E3"/>
    <w:rsid w:val="00772858"/>
    <w:rsid w:val="007741FC"/>
    <w:rsid w:val="007775E3"/>
    <w:rsid w:val="0078388D"/>
    <w:rsid w:val="0079621B"/>
    <w:rsid w:val="00796E3B"/>
    <w:rsid w:val="00797F8F"/>
    <w:rsid w:val="007A1819"/>
    <w:rsid w:val="007B4293"/>
    <w:rsid w:val="007B4F49"/>
    <w:rsid w:val="007C7CA8"/>
    <w:rsid w:val="007D657E"/>
    <w:rsid w:val="007E094C"/>
    <w:rsid w:val="007E71F4"/>
    <w:rsid w:val="007F61A7"/>
    <w:rsid w:val="007F705E"/>
    <w:rsid w:val="00800189"/>
    <w:rsid w:val="008114C6"/>
    <w:rsid w:val="00813390"/>
    <w:rsid w:val="0081523B"/>
    <w:rsid w:val="00815ABC"/>
    <w:rsid w:val="00824AD2"/>
    <w:rsid w:val="0083058B"/>
    <w:rsid w:val="008314A6"/>
    <w:rsid w:val="008445B5"/>
    <w:rsid w:val="00844A00"/>
    <w:rsid w:val="0085068F"/>
    <w:rsid w:val="00850A14"/>
    <w:rsid w:val="00850AB3"/>
    <w:rsid w:val="008602AB"/>
    <w:rsid w:val="008612B4"/>
    <w:rsid w:val="00862FA3"/>
    <w:rsid w:val="00866AE1"/>
    <w:rsid w:val="0087069B"/>
    <w:rsid w:val="0087719B"/>
    <w:rsid w:val="00881D18"/>
    <w:rsid w:val="008864DD"/>
    <w:rsid w:val="008A1490"/>
    <w:rsid w:val="008A1BF2"/>
    <w:rsid w:val="008A2FBC"/>
    <w:rsid w:val="008A7E0E"/>
    <w:rsid w:val="008B00D7"/>
    <w:rsid w:val="008B2D80"/>
    <w:rsid w:val="008C00BA"/>
    <w:rsid w:val="008C6811"/>
    <w:rsid w:val="008C7B0A"/>
    <w:rsid w:val="008D0A4B"/>
    <w:rsid w:val="008D4C10"/>
    <w:rsid w:val="008E4060"/>
    <w:rsid w:val="008F0907"/>
    <w:rsid w:val="008F22AF"/>
    <w:rsid w:val="00904D2D"/>
    <w:rsid w:val="00911C68"/>
    <w:rsid w:val="00913AB3"/>
    <w:rsid w:val="00917E1B"/>
    <w:rsid w:val="00923667"/>
    <w:rsid w:val="00923EA8"/>
    <w:rsid w:val="00924345"/>
    <w:rsid w:val="00924AA9"/>
    <w:rsid w:val="009270CC"/>
    <w:rsid w:val="0092711C"/>
    <w:rsid w:val="00937E50"/>
    <w:rsid w:val="00940CBC"/>
    <w:rsid w:val="00961BAC"/>
    <w:rsid w:val="009626E9"/>
    <w:rsid w:val="00985BEA"/>
    <w:rsid w:val="009865A4"/>
    <w:rsid w:val="009910DF"/>
    <w:rsid w:val="009A09C2"/>
    <w:rsid w:val="009A22E7"/>
    <w:rsid w:val="009A5F25"/>
    <w:rsid w:val="009B1410"/>
    <w:rsid w:val="009B1CDC"/>
    <w:rsid w:val="009B24B0"/>
    <w:rsid w:val="009C460D"/>
    <w:rsid w:val="009C6FEA"/>
    <w:rsid w:val="009D71EF"/>
    <w:rsid w:val="009E6585"/>
    <w:rsid w:val="009F5620"/>
    <w:rsid w:val="009F6CE3"/>
    <w:rsid w:val="00A11EE9"/>
    <w:rsid w:val="00A14761"/>
    <w:rsid w:val="00A1504F"/>
    <w:rsid w:val="00A1605C"/>
    <w:rsid w:val="00A21858"/>
    <w:rsid w:val="00A27CAB"/>
    <w:rsid w:val="00A3175F"/>
    <w:rsid w:val="00A31D2B"/>
    <w:rsid w:val="00A35152"/>
    <w:rsid w:val="00A42A5E"/>
    <w:rsid w:val="00A45574"/>
    <w:rsid w:val="00A57B09"/>
    <w:rsid w:val="00A90CAB"/>
    <w:rsid w:val="00AA02B8"/>
    <w:rsid w:val="00AA1E29"/>
    <w:rsid w:val="00AA2A24"/>
    <w:rsid w:val="00AA3ED4"/>
    <w:rsid w:val="00AA3F97"/>
    <w:rsid w:val="00AB0F08"/>
    <w:rsid w:val="00AB1F54"/>
    <w:rsid w:val="00AB7085"/>
    <w:rsid w:val="00AC15C2"/>
    <w:rsid w:val="00AC3927"/>
    <w:rsid w:val="00AD1C3A"/>
    <w:rsid w:val="00AD3021"/>
    <w:rsid w:val="00AD7BDC"/>
    <w:rsid w:val="00AE0745"/>
    <w:rsid w:val="00AF1D66"/>
    <w:rsid w:val="00AF7ECB"/>
    <w:rsid w:val="00B0142E"/>
    <w:rsid w:val="00B02734"/>
    <w:rsid w:val="00B12209"/>
    <w:rsid w:val="00B17AD3"/>
    <w:rsid w:val="00B25E13"/>
    <w:rsid w:val="00B3068F"/>
    <w:rsid w:val="00B32F20"/>
    <w:rsid w:val="00B37FF9"/>
    <w:rsid w:val="00B42572"/>
    <w:rsid w:val="00B45B78"/>
    <w:rsid w:val="00B47523"/>
    <w:rsid w:val="00B5078C"/>
    <w:rsid w:val="00B65023"/>
    <w:rsid w:val="00B71A47"/>
    <w:rsid w:val="00B7302B"/>
    <w:rsid w:val="00B7771C"/>
    <w:rsid w:val="00B9655A"/>
    <w:rsid w:val="00B96B53"/>
    <w:rsid w:val="00B974DF"/>
    <w:rsid w:val="00BB0566"/>
    <w:rsid w:val="00BB2E1D"/>
    <w:rsid w:val="00BB5BBC"/>
    <w:rsid w:val="00BB65B8"/>
    <w:rsid w:val="00BC0D13"/>
    <w:rsid w:val="00BC4E17"/>
    <w:rsid w:val="00BD669E"/>
    <w:rsid w:val="00BE3E78"/>
    <w:rsid w:val="00BE4AA2"/>
    <w:rsid w:val="00BF7BF1"/>
    <w:rsid w:val="00C035EB"/>
    <w:rsid w:val="00C0486E"/>
    <w:rsid w:val="00C10812"/>
    <w:rsid w:val="00C12668"/>
    <w:rsid w:val="00C1423F"/>
    <w:rsid w:val="00C1511C"/>
    <w:rsid w:val="00C156FE"/>
    <w:rsid w:val="00C171B5"/>
    <w:rsid w:val="00C17930"/>
    <w:rsid w:val="00C21EF1"/>
    <w:rsid w:val="00C23BF5"/>
    <w:rsid w:val="00C274E3"/>
    <w:rsid w:val="00C517DB"/>
    <w:rsid w:val="00C54122"/>
    <w:rsid w:val="00C609CF"/>
    <w:rsid w:val="00C61972"/>
    <w:rsid w:val="00C82383"/>
    <w:rsid w:val="00C86321"/>
    <w:rsid w:val="00C91C22"/>
    <w:rsid w:val="00C91FA9"/>
    <w:rsid w:val="00C95B92"/>
    <w:rsid w:val="00CA2C2C"/>
    <w:rsid w:val="00CA30C7"/>
    <w:rsid w:val="00CA59FC"/>
    <w:rsid w:val="00CB1AB5"/>
    <w:rsid w:val="00CB412B"/>
    <w:rsid w:val="00CB576D"/>
    <w:rsid w:val="00CD3DB0"/>
    <w:rsid w:val="00CD5A74"/>
    <w:rsid w:val="00CE130B"/>
    <w:rsid w:val="00CE20AE"/>
    <w:rsid w:val="00CE2395"/>
    <w:rsid w:val="00CE748E"/>
    <w:rsid w:val="00D04B3D"/>
    <w:rsid w:val="00D055AE"/>
    <w:rsid w:val="00D059C2"/>
    <w:rsid w:val="00D13533"/>
    <w:rsid w:val="00D1613E"/>
    <w:rsid w:val="00D20784"/>
    <w:rsid w:val="00D37F63"/>
    <w:rsid w:val="00D4707A"/>
    <w:rsid w:val="00D53893"/>
    <w:rsid w:val="00D74868"/>
    <w:rsid w:val="00D74E77"/>
    <w:rsid w:val="00D831D1"/>
    <w:rsid w:val="00D85167"/>
    <w:rsid w:val="00D92313"/>
    <w:rsid w:val="00D92773"/>
    <w:rsid w:val="00DA21FE"/>
    <w:rsid w:val="00DA614F"/>
    <w:rsid w:val="00DD04F4"/>
    <w:rsid w:val="00DD0558"/>
    <w:rsid w:val="00DD4C7B"/>
    <w:rsid w:val="00DE066A"/>
    <w:rsid w:val="00DE65D2"/>
    <w:rsid w:val="00DF41B6"/>
    <w:rsid w:val="00E034AE"/>
    <w:rsid w:val="00E13627"/>
    <w:rsid w:val="00E21704"/>
    <w:rsid w:val="00E24CB7"/>
    <w:rsid w:val="00E319DC"/>
    <w:rsid w:val="00E35FBB"/>
    <w:rsid w:val="00E466C3"/>
    <w:rsid w:val="00E47463"/>
    <w:rsid w:val="00E50C58"/>
    <w:rsid w:val="00E63E1F"/>
    <w:rsid w:val="00E820FA"/>
    <w:rsid w:val="00E82E2B"/>
    <w:rsid w:val="00E84708"/>
    <w:rsid w:val="00E91AB1"/>
    <w:rsid w:val="00E943D3"/>
    <w:rsid w:val="00E94930"/>
    <w:rsid w:val="00E97BF7"/>
    <w:rsid w:val="00EA0DA8"/>
    <w:rsid w:val="00EA2BBE"/>
    <w:rsid w:val="00EA3B49"/>
    <w:rsid w:val="00EA5ED1"/>
    <w:rsid w:val="00EC3183"/>
    <w:rsid w:val="00EC3F9C"/>
    <w:rsid w:val="00ED3349"/>
    <w:rsid w:val="00EF0A83"/>
    <w:rsid w:val="00EF2A12"/>
    <w:rsid w:val="00EF4AFB"/>
    <w:rsid w:val="00F12B68"/>
    <w:rsid w:val="00F2461D"/>
    <w:rsid w:val="00F275F4"/>
    <w:rsid w:val="00F306A8"/>
    <w:rsid w:val="00F4236D"/>
    <w:rsid w:val="00F4272C"/>
    <w:rsid w:val="00F448B4"/>
    <w:rsid w:val="00F65EC2"/>
    <w:rsid w:val="00F71D06"/>
    <w:rsid w:val="00F72392"/>
    <w:rsid w:val="00F739E3"/>
    <w:rsid w:val="00F82C90"/>
    <w:rsid w:val="00F94B67"/>
    <w:rsid w:val="00FA0DDF"/>
    <w:rsid w:val="00FA1EE4"/>
    <w:rsid w:val="00FB2581"/>
    <w:rsid w:val="00FC6839"/>
    <w:rsid w:val="00FD3217"/>
    <w:rsid w:val="00FE5C1E"/>
    <w:rsid w:val="00FE67A5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2A94F6"/>
  <w15:docId w15:val="{EC78A820-4712-461D-8D0C-407E2F75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4B3D"/>
    <w:pPr>
      <w:spacing w:after="200" w:line="276" w:lineRule="auto"/>
    </w:pPr>
    <w:rPr>
      <w:rFonts w:ascii="Arial" w:hAnsi="Arial"/>
      <w:sz w:val="22"/>
      <w:szCs w:val="22"/>
      <w:lang w:val="it-IT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7463"/>
    <w:pPr>
      <w:keepNext/>
      <w:spacing w:before="240" w:after="60"/>
      <w:jc w:val="center"/>
      <w:outlineLvl w:val="0"/>
    </w:pPr>
    <w:rPr>
      <w:rFonts w:eastAsia="Times New Roman"/>
      <w:b/>
      <w:bCs/>
      <w:color w:val="0B72B5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4B3D"/>
    <w:pPr>
      <w:keepNext/>
      <w:spacing w:before="240" w:after="60"/>
      <w:jc w:val="center"/>
      <w:outlineLvl w:val="1"/>
    </w:pPr>
    <w:rPr>
      <w:rFonts w:eastAsia="Times New Roman"/>
      <w:b/>
      <w:bCs/>
      <w:iCs/>
      <w:color w:val="FFAB4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D4C10"/>
    <w:pPr>
      <w:keepNext/>
      <w:spacing w:before="240" w:after="60"/>
      <w:jc w:val="center"/>
      <w:outlineLvl w:val="2"/>
    </w:pPr>
    <w:rPr>
      <w:rFonts w:eastAsia="Times New Roman"/>
      <w:bCs/>
      <w:color w:val="0B72B5"/>
      <w:sz w:val="28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4B3D"/>
    <w:pPr>
      <w:keepNext/>
      <w:keepLines/>
      <w:spacing w:before="40" w:after="0"/>
      <w:outlineLvl w:val="3"/>
    </w:pPr>
    <w:rPr>
      <w:rFonts w:eastAsia="Times New Roman"/>
      <w:b/>
      <w:iCs/>
      <w:color w:val="2E74B5"/>
      <w:sz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47D6A"/>
    <w:pPr>
      <w:keepNext/>
      <w:keepLines/>
      <w:spacing w:before="40" w:after="0"/>
      <w:outlineLvl w:val="4"/>
    </w:pPr>
    <w:rPr>
      <w:rFonts w:eastAsia="Times New Roman"/>
      <w:color w:val="FFAB40"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47D6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47D6A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F6CE3"/>
    <w:rPr>
      <w:color w:val="0000FF"/>
      <w:u w:val="single"/>
    </w:rPr>
  </w:style>
  <w:style w:type="paragraph" w:styleId="NormaleWeb">
    <w:name w:val="Normal (Web)"/>
    <w:basedOn w:val="Normale"/>
    <w:unhideWhenUsed/>
    <w:rsid w:val="009F6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9F6CE3"/>
    <w:rPr>
      <w:b/>
      <w:bCs/>
    </w:rPr>
  </w:style>
  <w:style w:type="character" w:styleId="Collegamentovisitato">
    <w:name w:val="FollowedHyperlink"/>
    <w:uiPriority w:val="99"/>
    <w:semiHidden/>
    <w:unhideWhenUsed/>
    <w:rsid w:val="00AC3927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28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018B"/>
    <w:pPr>
      <w:ind w:left="720"/>
      <w:contextualSpacing/>
    </w:pPr>
    <w:rPr>
      <w:rFonts w:eastAsia="MS Mincho"/>
      <w:lang w:val="ca-ES"/>
    </w:rPr>
  </w:style>
  <w:style w:type="paragraph" w:styleId="Intestazione">
    <w:name w:val="header"/>
    <w:basedOn w:val="Normale"/>
    <w:link w:val="IntestazioneCarattere"/>
    <w:uiPriority w:val="99"/>
    <w:unhideWhenUsed/>
    <w:rsid w:val="00772858"/>
    <w:pPr>
      <w:tabs>
        <w:tab w:val="center" w:pos="4819"/>
        <w:tab w:val="right" w:pos="9638"/>
      </w:tabs>
    </w:pPr>
    <w:rPr>
      <w:rFonts w:ascii="Calibri" w:hAnsi="Calibri"/>
    </w:rPr>
  </w:style>
  <w:style w:type="character" w:customStyle="1" w:styleId="IntestazioneCarattere">
    <w:name w:val="Intestazione Carattere"/>
    <w:link w:val="Intestazione"/>
    <w:uiPriority w:val="99"/>
    <w:rsid w:val="0077285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2858"/>
    <w:pPr>
      <w:tabs>
        <w:tab w:val="center" w:pos="4819"/>
        <w:tab w:val="right" w:pos="9638"/>
      </w:tabs>
    </w:pPr>
    <w:rPr>
      <w:rFonts w:ascii="Calibri" w:hAnsi="Calibri"/>
    </w:rPr>
  </w:style>
  <w:style w:type="character" w:customStyle="1" w:styleId="PidipaginaCarattere">
    <w:name w:val="Piè di pagina Carattere"/>
    <w:link w:val="Pidipagina"/>
    <w:uiPriority w:val="99"/>
    <w:rsid w:val="00772858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350E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0E82"/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50E82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0E8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50E82"/>
    <w:rPr>
      <w:b/>
      <w:bCs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50E82"/>
    <w:rPr>
      <w:rFonts w:ascii="Tahoma" w:hAnsi="Tahoma" w:cs="Tahoma"/>
      <w:sz w:val="16"/>
      <w:szCs w:val="16"/>
      <w:lang w:val="it-IT" w:eastAsia="en-US"/>
    </w:rPr>
  </w:style>
  <w:style w:type="character" w:customStyle="1" w:styleId="apple-converted-space">
    <w:name w:val="apple-converted-space"/>
    <w:rsid w:val="000C3C82"/>
  </w:style>
  <w:style w:type="character" w:customStyle="1" w:styleId="Titolo1Carattere">
    <w:name w:val="Titolo 1 Carattere"/>
    <w:link w:val="Titolo1"/>
    <w:uiPriority w:val="9"/>
    <w:rsid w:val="00E47463"/>
    <w:rPr>
      <w:rFonts w:ascii="Arial" w:eastAsia="Times New Roman" w:hAnsi="Arial" w:cs="Times New Roman"/>
      <w:b/>
      <w:bCs/>
      <w:color w:val="0B72B5"/>
      <w:kern w:val="32"/>
      <w:sz w:val="32"/>
      <w:szCs w:val="32"/>
      <w:lang w:val="it-IT" w:eastAsia="en-US"/>
    </w:rPr>
  </w:style>
  <w:style w:type="character" w:customStyle="1" w:styleId="Titolo2Carattere">
    <w:name w:val="Titolo 2 Carattere"/>
    <w:link w:val="Titolo2"/>
    <w:uiPriority w:val="9"/>
    <w:rsid w:val="00D04B3D"/>
    <w:rPr>
      <w:rFonts w:ascii="Arial" w:eastAsia="Times New Roman" w:hAnsi="Arial" w:cs="Times New Roman"/>
      <w:b/>
      <w:bCs/>
      <w:iCs/>
      <w:color w:val="FFAB40"/>
      <w:sz w:val="28"/>
      <w:szCs w:val="28"/>
      <w:lang w:val="it-IT" w:eastAsia="en-US"/>
    </w:rPr>
  </w:style>
  <w:style w:type="character" w:customStyle="1" w:styleId="Titolo3Carattere">
    <w:name w:val="Titolo 3 Carattere"/>
    <w:link w:val="Titolo3"/>
    <w:uiPriority w:val="9"/>
    <w:rsid w:val="008D4C10"/>
    <w:rPr>
      <w:rFonts w:ascii="Arial" w:eastAsia="Times New Roman" w:hAnsi="Arial" w:cs="Times New Roman"/>
      <w:bCs/>
      <w:color w:val="0B72B5"/>
      <w:sz w:val="28"/>
      <w:szCs w:val="26"/>
      <w:lang w:val="it-IT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7D6A"/>
    <w:pPr>
      <w:spacing w:after="60"/>
      <w:outlineLvl w:val="1"/>
    </w:pPr>
    <w:rPr>
      <w:rFonts w:eastAsia="Times New Roman"/>
      <w:b/>
      <w:color w:val="FFFFFF"/>
      <w:szCs w:val="24"/>
    </w:rPr>
  </w:style>
  <w:style w:type="character" w:customStyle="1" w:styleId="SottotitoloCarattere">
    <w:name w:val="Sottotitolo Carattere"/>
    <w:link w:val="Sottotitolo"/>
    <w:uiPriority w:val="11"/>
    <w:rsid w:val="00447D6A"/>
    <w:rPr>
      <w:rFonts w:ascii="Arial" w:eastAsia="Times New Roman" w:hAnsi="Arial" w:cs="Times New Roman"/>
      <w:b/>
      <w:color w:val="FFFFFF"/>
      <w:sz w:val="22"/>
      <w:szCs w:val="24"/>
      <w:lang w:val="it-IT" w:eastAsia="en-US"/>
    </w:rPr>
  </w:style>
  <w:style w:type="character" w:customStyle="1" w:styleId="Titolo4Carattere">
    <w:name w:val="Titolo 4 Carattere"/>
    <w:link w:val="Titolo4"/>
    <w:uiPriority w:val="9"/>
    <w:rsid w:val="00D04B3D"/>
    <w:rPr>
      <w:rFonts w:ascii="Arial" w:eastAsia="Times New Roman" w:hAnsi="Arial" w:cs="Times New Roman"/>
      <w:b/>
      <w:iCs/>
      <w:color w:val="2E74B5"/>
      <w:sz w:val="24"/>
      <w:szCs w:val="22"/>
      <w:lang w:val="it-IT" w:eastAsia="en-US"/>
    </w:rPr>
  </w:style>
  <w:style w:type="paragraph" w:styleId="Testonotaapidipagina">
    <w:name w:val="footnote text"/>
    <w:basedOn w:val="Normale"/>
    <w:link w:val="TestonotaapidipaginaCarattere"/>
    <w:semiHidden/>
    <w:rsid w:val="00674F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BE"/>
    </w:rPr>
  </w:style>
  <w:style w:type="character" w:customStyle="1" w:styleId="TestonotaapidipaginaCarattere">
    <w:name w:val="Testo nota a piè di pagina Carattere"/>
    <w:link w:val="Testonotaapidipagina"/>
    <w:semiHidden/>
    <w:rsid w:val="00674F55"/>
    <w:rPr>
      <w:rFonts w:ascii="Times New Roman" w:eastAsia="Times New Roman" w:hAnsi="Times New Roman"/>
      <w:lang w:eastAsia="fr-BE"/>
    </w:rPr>
  </w:style>
  <w:style w:type="paragraph" w:customStyle="1" w:styleId="Default">
    <w:name w:val="Default"/>
    <w:rsid w:val="00AD1C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ationcode1">
    <w:name w:val="stationcode1"/>
    <w:rsid w:val="00447D6A"/>
    <w:rPr>
      <w:caps/>
    </w:rPr>
  </w:style>
  <w:style w:type="character" w:customStyle="1" w:styleId="Titolo5Carattere">
    <w:name w:val="Titolo 5 Carattere"/>
    <w:link w:val="Titolo5"/>
    <w:uiPriority w:val="9"/>
    <w:rsid w:val="00447D6A"/>
    <w:rPr>
      <w:rFonts w:ascii="Arial" w:eastAsia="Times New Roman" w:hAnsi="Arial" w:cs="Times New Roman"/>
      <w:color w:val="FFAB40"/>
      <w:sz w:val="24"/>
      <w:szCs w:val="22"/>
      <w:lang w:val="it-IT" w:eastAsia="en-US"/>
    </w:rPr>
  </w:style>
  <w:style w:type="character" w:customStyle="1" w:styleId="Titolo6Carattere">
    <w:name w:val="Titolo 6 Carattere"/>
    <w:link w:val="Titolo6"/>
    <w:uiPriority w:val="9"/>
    <w:rsid w:val="00447D6A"/>
    <w:rPr>
      <w:rFonts w:ascii="Calibri Light" w:eastAsia="Times New Roman" w:hAnsi="Calibri Light" w:cs="Times New Roman"/>
      <w:color w:val="1F4D78"/>
      <w:sz w:val="22"/>
      <w:szCs w:val="22"/>
      <w:lang w:val="it-IT" w:eastAsia="en-US"/>
    </w:rPr>
  </w:style>
  <w:style w:type="character" w:styleId="Enfasicorsivo">
    <w:name w:val="Emphasis"/>
    <w:uiPriority w:val="20"/>
    <w:qFormat/>
    <w:rsid w:val="00447D6A"/>
    <w:rPr>
      <w:rFonts w:ascii="Arial" w:hAnsi="Arial"/>
      <w:i/>
      <w:iCs/>
      <w:color w:val="0B72B5"/>
      <w:sz w:val="20"/>
    </w:rPr>
  </w:style>
  <w:style w:type="character" w:styleId="Enfasiintensa">
    <w:name w:val="Intense Emphasis"/>
    <w:uiPriority w:val="21"/>
    <w:qFormat/>
    <w:rsid w:val="00904D2D"/>
    <w:rPr>
      <w:rFonts w:ascii="Arial" w:hAnsi="Arial"/>
      <w:b w:val="0"/>
      <w:i w:val="0"/>
      <w:iCs/>
      <w:color w:val="FFFFFF"/>
      <w:sz w:val="22"/>
    </w:rPr>
  </w:style>
  <w:style w:type="character" w:customStyle="1" w:styleId="Titolo7Carattere">
    <w:name w:val="Titolo 7 Carattere"/>
    <w:link w:val="Titolo7"/>
    <w:uiPriority w:val="9"/>
    <w:rsid w:val="00447D6A"/>
    <w:rPr>
      <w:rFonts w:ascii="Calibri Light" w:eastAsia="Times New Roman" w:hAnsi="Calibri Light" w:cs="Times New Roman"/>
      <w:i/>
      <w:iCs/>
      <w:color w:val="1F4D78"/>
      <w:sz w:val="22"/>
      <w:szCs w:val="22"/>
      <w:lang w:val="it-IT" w:eastAsia="en-US"/>
    </w:rPr>
  </w:style>
  <w:style w:type="paragraph" w:customStyle="1" w:styleId="1xv792vhjvbfpbshtjo0i4">
    <w:name w:val="_1xv792vhjvbfpbshtjo0i4"/>
    <w:basedOn w:val="Normale"/>
    <w:rsid w:val="00B73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3qubugvdng5ra4o39qr0zs">
    <w:name w:val="_3qubugvdng5ra4o39qr0zs"/>
    <w:basedOn w:val="Carpredefinitoparagrafo"/>
    <w:rsid w:val="00B7302B"/>
  </w:style>
  <w:style w:type="character" w:styleId="Menzionenonrisolta">
    <w:name w:val="Unresolved Mention"/>
    <w:basedOn w:val="Carpredefinitoparagrafo"/>
    <w:uiPriority w:val="99"/>
    <w:semiHidden/>
    <w:unhideWhenUsed/>
    <w:rsid w:val="00127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4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gliari-airport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OJETS%20EN%20COURS\EUROMED%20INVEST\Communication\Toolkit%20event\Academy\EMI_Academy%20Package_Template_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425D-87CD-4BE6-BC51-1AF64FC8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EMI_Academy Package_Template_3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2182</CharactersWithSpaces>
  <SharedDoc>false</SharedDoc>
  <HLinks>
    <vt:vector size="36" baseType="variant">
      <vt:variant>
        <vt:i4>4915248</vt:i4>
      </vt:variant>
      <vt:variant>
        <vt:i4>24</vt:i4>
      </vt:variant>
      <vt:variant>
        <vt:i4>0</vt:i4>
      </vt:variant>
      <vt:variant>
        <vt:i4>5</vt:i4>
      </vt:variant>
      <vt:variant>
        <vt:lpwstr>mailto:r.commercial@acropole.tn</vt:lpwstr>
      </vt:variant>
      <vt:variant>
        <vt:lpwstr/>
      </vt:variant>
      <vt:variant>
        <vt:i4>3145750</vt:i4>
      </vt:variant>
      <vt:variant>
        <vt:i4>21</vt:i4>
      </vt:variant>
      <vt:variant>
        <vt:i4>0</vt:i4>
      </vt:variant>
      <vt:variant>
        <vt:i4>5</vt:i4>
      </vt:variant>
      <vt:variant>
        <vt:lpwstr>https://www.google.tn/maps/place/Acropole+Hotel+Tunis/@36.8344057,10.2376679,17z/data=!3m1!4b1!4m7!3m6!1s0x12fd3540347e550b:0xbbeba29f38d6cb2c!5m1!1s2018-04-27!8m2!3d36.8344057!4d10.2398566?hl=en</vt:lpwstr>
      </vt:variant>
      <vt:variant>
        <vt:lpwstr/>
      </vt:variant>
      <vt:variant>
        <vt:i4>6160443</vt:i4>
      </vt:variant>
      <vt:variant>
        <vt:i4>15</vt:i4>
      </vt:variant>
      <vt:variant>
        <vt:i4>0</vt:i4>
      </vt:variant>
      <vt:variant>
        <vt:i4>5</vt:i4>
      </vt:variant>
      <vt:variant>
        <vt:lpwstr>mailto:reservation@corail-suites.com</vt:lpwstr>
      </vt:variant>
      <vt:variant>
        <vt:lpwstr/>
      </vt:variant>
      <vt:variant>
        <vt:i4>1376296</vt:i4>
      </vt:variant>
      <vt:variant>
        <vt:i4>12</vt:i4>
      </vt:variant>
      <vt:variant>
        <vt:i4>0</vt:i4>
      </vt:variant>
      <vt:variant>
        <vt:i4>5</vt:i4>
      </vt:variant>
      <vt:variant>
        <vt:lpwstr>https://www.google.tn/maps/place/Le+Corail+Suites+H%C3%B4tel/@36.847774,10.2740183,17z/data=!3m1!4b1!4m7!3m6!1s0x12fd4ab40a16cb83:0x23bf91057b22c78b!5m1!1s2018-04-27!8m2!3d36.847774!4d10.276207?hl=en</vt:lpwstr>
      </vt:variant>
      <vt:variant>
        <vt:lpwstr/>
      </vt:variant>
      <vt:variant>
        <vt:i4>7340101</vt:i4>
      </vt:variant>
      <vt:variant>
        <vt:i4>6</vt:i4>
      </vt:variant>
      <vt:variant>
        <vt:i4>0</vt:i4>
      </vt:variant>
      <vt:variant>
        <vt:i4>5</vt:i4>
      </vt:variant>
      <vt:variant>
        <vt:lpwstr>mailto:h6145@accor.com</vt:lpwstr>
      </vt:variant>
      <vt:variant>
        <vt:lpwstr/>
      </vt:variant>
      <vt:variant>
        <vt:i4>4259951</vt:i4>
      </vt:variant>
      <vt:variant>
        <vt:i4>3</vt:i4>
      </vt:variant>
      <vt:variant>
        <vt:i4>0</vt:i4>
      </vt:variant>
      <vt:variant>
        <vt:i4>5</vt:i4>
      </vt:variant>
      <vt:variant>
        <vt:lpwstr>https://www.google.tn/maps/place/Hotel+Novotel+Tunis/@36.811634,10.1820463,17z/data=!3m1!4b1!4m7!3m6!1s0x12fd34637f954abb:0x50db2c456941d81c!5m1!1s2018-04-27!8m2!3d36.811634!4d10.184235?hl=en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mmoulin</dc:creator>
  <cp:lastModifiedBy>Sara  Atzara </cp:lastModifiedBy>
  <cp:revision>12</cp:revision>
  <cp:lastPrinted>2018-06-04T15:09:00Z</cp:lastPrinted>
  <dcterms:created xsi:type="dcterms:W3CDTF">2018-09-23T10:33:00Z</dcterms:created>
  <dcterms:modified xsi:type="dcterms:W3CDTF">2018-10-11T08:05:00Z</dcterms:modified>
</cp:coreProperties>
</file>